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57" w:rsidRPr="001F3957" w:rsidRDefault="001F3957">
      <w:pPr>
        <w:rPr>
          <w:sz w:val="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2379"/>
      </w:tblGrid>
      <w:tr w:rsidR="001B0019" w:rsidRPr="00BC7D1F" w:rsidTr="00770C02">
        <w:tc>
          <w:tcPr>
            <w:tcW w:w="5000" w:type="pct"/>
            <w:gridSpan w:val="2"/>
            <w:shd w:val="clear" w:color="auto" w:fill="auto"/>
          </w:tcPr>
          <w:p w:rsidR="001B0019" w:rsidRDefault="00AD69AC" w:rsidP="008712B8">
            <w:pPr>
              <w:pStyle w:val="Bold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 w:rsidR="001B0019" w:rsidRPr="001B0019">
              <w:rPr>
                <w:sz w:val="24"/>
              </w:rPr>
              <w:t>ebenslauf</w:t>
            </w:r>
          </w:p>
          <w:p w:rsidR="004F0FE8" w:rsidRPr="0006310C" w:rsidRDefault="004F0FE8" w:rsidP="008712B8">
            <w:pPr>
              <w:pStyle w:val="Bold"/>
              <w:jc w:val="center"/>
              <w:rPr>
                <w:szCs w:val="20"/>
              </w:rPr>
            </w:pPr>
          </w:p>
        </w:tc>
      </w:tr>
      <w:tr w:rsidR="00793E5D" w:rsidRPr="00465B7F" w:rsidTr="00770C02">
        <w:tc>
          <w:tcPr>
            <w:tcW w:w="5000" w:type="pct"/>
            <w:gridSpan w:val="2"/>
            <w:shd w:val="clear" w:color="auto" w:fill="auto"/>
          </w:tcPr>
          <w:p w:rsidR="00793E5D" w:rsidRDefault="00793E5D" w:rsidP="000C4FAD">
            <w:pPr>
              <w:pStyle w:val="SectionHeading"/>
            </w:pPr>
            <w:r>
              <w:t>Persönliche Daten</w:t>
            </w:r>
          </w:p>
        </w:tc>
      </w:tr>
      <w:tr w:rsidR="00793E5D" w:rsidRPr="00465B7F" w:rsidTr="00770C02">
        <w:tc>
          <w:tcPr>
            <w:tcW w:w="5000" w:type="pct"/>
            <w:gridSpan w:val="2"/>
            <w:shd w:val="clear" w:color="auto" w:fill="auto"/>
          </w:tcPr>
          <w:p w:rsidR="00793E5D" w:rsidRDefault="00793E5D" w:rsidP="00793E5D"/>
        </w:tc>
      </w:tr>
      <w:tr w:rsidR="00524FF8" w:rsidRPr="00E22DAD" w:rsidTr="00770C02">
        <w:trPr>
          <w:trHeight w:val="2700"/>
        </w:trPr>
        <w:tc>
          <w:tcPr>
            <w:tcW w:w="3766" w:type="pct"/>
          </w:tcPr>
          <w:p w:rsidR="00793E5D" w:rsidRDefault="00793E5D" w:rsidP="00793E5D">
            <w:r>
              <w:t>Name:</w:t>
            </w:r>
            <w:r>
              <w:tab/>
            </w:r>
            <w:r>
              <w:tab/>
              <w:t>Max Mustermann</w:t>
            </w:r>
          </w:p>
          <w:p w:rsidR="00793E5D" w:rsidRDefault="00793E5D" w:rsidP="00793E5D">
            <w:r>
              <w:t>Anschrift:</w:t>
            </w:r>
            <w:r>
              <w:tab/>
              <w:t>Hauptstraße 1, 01015 Berlin</w:t>
            </w:r>
          </w:p>
          <w:p w:rsidR="00793E5D" w:rsidRDefault="00793E5D" w:rsidP="00793E5D">
            <w:r>
              <w:t>Mobil:</w:t>
            </w:r>
            <w:r>
              <w:tab/>
            </w:r>
            <w:r>
              <w:tab/>
              <w:t>01 70 – 12 34 56 78</w:t>
            </w:r>
          </w:p>
          <w:p w:rsidR="00793E5D" w:rsidRDefault="00793E5D" w:rsidP="00793E5D">
            <w:pPr>
              <w:rPr>
                <w:rStyle w:val="Hyperlink"/>
                <w:color w:val="auto"/>
                <w:u w:val="none"/>
              </w:rPr>
            </w:pPr>
            <w:r>
              <w:t>E-Mail:</w:t>
            </w:r>
            <w:r>
              <w:tab/>
            </w:r>
            <w:r>
              <w:tab/>
              <w:t>max.mustermann</w:t>
            </w:r>
            <w:r>
              <w:rPr>
                <w:rStyle w:val="Hyperlink"/>
                <w:color w:val="auto"/>
                <w:u w:val="none"/>
              </w:rPr>
              <w:t>@gmail.com</w:t>
            </w:r>
          </w:p>
          <w:p w:rsidR="00793E5D" w:rsidRDefault="00793E5D" w:rsidP="00793E5D">
            <w:r>
              <w:t>Geboren am:</w:t>
            </w:r>
            <w:r>
              <w:tab/>
              <w:t>20.06.1993 in Berlin</w:t>
            </w:r>
          </w:p>
          <w:p w:rsidR="00793E5D" w:rsidRPr="00793E5D" w:rsidRDefault="00793E5D" w:rsidP="00793E5D">
            <w:pPr>
              <w:rPr>
                <w:i/>
                <w:szCs w:val="20"/>
              </w:rPr>
            </w:pPr>
            <w:r w:rsidRPr="00793E5D">
              <w:t>Familienstand:</w:t>
            </w:r>
            <w:r w:rsidRPr="00793E5D">
              <w:tab/>
              <w:t>Ledig</w:t>
            </w:r>
          </w:p>
        </w:tc>
        <w:tc>
          <w:tcPr>
            <w:tcW w:w="1234" w:type="pct"/>
          </w:tcPr>
          <w:p w:rsidR="00793E5D" w:rsidRPr="00E22DAD" w:rsidRDefault="00524FF8" w:rsidP="000F7124">
            <w:pPr>
              <w:pStyle w:val="Dates"/>
              <w:tabs>
                <w:tab w:val="center" w:pos="1118"/>
                <w:tab w:val="right" w:pos="2237"/>
              </w:tabs>
              <w:rPr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0C742E8" wp14:editId="22B6ABD1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102235</wp:posOffset>
                  </wp:positionV>
                  <wp:extent cx="1369695" cy="1261110"/>
                  <wp:effectExtent l="0" t="0" r="1905" b="8890"/>
                  <wp:wrapSquare wrapText="bothSides"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x_Muste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6" r="6" b="3198"/>
                          <a:stretch/>
                        </pic:blipFill>
                        <pic:spPr bwMode="auto">
                          <a:xfrm>
                            <a:off x="0" y="0"/>
                            <a:ext cx="1369695" cy="1261110"/>
                          </a:xfrm>
                          <a:prstGeom prst="hexag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3E5D" w:rsidRPr="00E22DAD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793E5D" w:rsidRPr="00E22DAD" w:rsidRDefault="00793E5D" w:rsidP="000F7124"/>
        </w:tc>
      </w:tr>
      <w:tr w:rsidR="00465B7F" w:rsidRPr="00465B7F" w:rsidTr="00770C02">
        <w:tc>
          <w:tcPr>
            <w:tcW w:w="5000" w:type="pct"/>
            <w:gridSpan w:val="2"/>
            <w:shd w:val="clear" w:color="auto" w:fill="auto"/>
          </w:tcPr>
          <w:p w:rsidR="007A68EF" w:rsidRPr="00465B7F" w:rsidRDefault="000C4FAD" w:rsidP="000C4FAD">
            <w:pPr>
              <w:pStyle w:val="SectionHeading"/>
            </w:pPr>
            <w:r>
              <w:t>Praktische</w:t>
            </w:r>
            <w:r w:rsidR="00471455" w:rsidRPr="00465B7F">
              <w:t xml:space="preserve"> </w:t>
            </w:r>
            <w:r>
              <w:t>Tätigkeiten</w:t>
            </w:r>
          </w:p>
        </w:tc>
      </w:tr>
      <w:tr w:rsidR="00524FF8" w:rsidRPr="00E22DAD" w:rsidTr="00770C02">
        <w:tc>
          <w:tcPr>
            <w:tcW w:w="3766" w:type="pct"/>
          </w:tcPr>
          <w:p w:rsidR="00D26BB4" w:rsidRPr="000C4FAD" w:rsidRDefault="000C4FAD" w:rsidP="00380B48">
            <w:pPr>
              <w:pStyle w:val="Bold"/>
              <w:rPr>
                <w:szCs w:val="20"/>
              </w:rPr>
            </w:pPr>
            <w:r w:rsidRPr="000C4FAD">
              <w:rPr>
                <w:szCs w:val="20"/>
              </w:rPr>
              <w:t>Praktikum Handelsmarketing</w:t>
            </w:r>
          </w:p>
          <w:p w:rsidR="00D26BB4" w:rsidRPr="000C4FAD" w:rsidRDefault="000C4FAD" w:rsidP="00380B48">
            <w:pPr>
              <w:pStyle w:val="Bold"/>
              <w:rPr>
                <w:b w:val="0"/>
                <w:i/>
                <w:szCs w:val="20"/>
              </w:rPr>
            </w:pPr>
            <w:r w:rsidRPr="000C4FAD">
              <w:rPr>
                <w:b w:val="0"/>
                <w:i/>
                <w:szCs w:val="20"/>
              </w:rPr>
              <w:t>BMW AG</w:t>
            </w:r>
            <w:r>
              <w:rPr>
                <w:b w:val="0"/>
                <w:i/>
                <w:szCs w:val="20"/>
              </w:rPr>
              <w:t>, München</w:t>
            </w:r>
          </w:p>
        </w:tc>
        <w:tc>
          <w:tcPr>
            <w:tcW w:w="1234" w:type="pct"/>
          </w:tcPr>
          <w:p w:rsidR="00D26BB4" w:rsidRPr="00E22DAD" w:rsidRDefault="000C4FAD" w:rsidP="005521C7">
            <w:pPr>
              <w:pStyle w:val="Dates"/>
              <w:tabs>
                <w:tab w:val="center" w:pos="1118"/>
                <w:tab w:val="right" w:pos="2237"/>
              </w:tabs>
              <w:rPr>
                <w:szCs w:val="20"/>
              </w:rPr>
            </w:pPr>
            <w:r>
              <w:rPr>
                <w:szCs w:val="20"/>
              </w:rPr>
              <w:t>06</w:t>
            </w:r>
            <w:r w:rsidR="00170CEF" w:rsidRPr="00E22DAD">
              <w:rPr>
                <w:szCs w:val="20"/>
              </w:rPr>
              <w:t>|</w:t>
            </w:r>
            <w:r>
              <w:rPr>
                <w:szCs w:val="20"/>
              </w:rPr>
              <w:t>2016</w:t>
            </w:r>
            <w:r w:rsidR="0006310C">
              <w:rPr>
                <w:szCs w:val="20"/>
              </w:rPr>
              <w:t xml:space="preserve"> – 01</w:t>
            </w:r>
            <w:r w:rsidR="0006310C" w:rsidRPr="00E22DAD">
              <w:rPr>
                <w:szCs w:val="20"/>
              </w:rPr>
              <w:t>|</w:t>
            </w:r>
            <w:r w:rsidR="0006310C">
              <w:rPr>
                <w:szCs w:val="20"/>
              </w:rPr>
              <w:t>201</w:t>
            </w:r>
            <w:r>
              <w:rPr>
                <w:szCs w:val="20"/>
              </w:rPr>
              <w:t>7</w:t>
            </w:r>
          </w:p>
        </w:tc>
      </w:tr>
      <w:tr w:rsidR="00D26BB4" w:rsidRPr="00E22DAD" w:rsidTr="00770C02">
        <w:tc>
          <w:tcPr>
            <w:tcW w:w="5000" w:type="pct"/>
            <w:gridSpan w:val="2"/>
          </w:tcPr>
          <w:p w:rsidR="00D26BB4" w:rsidRDefault="000C4FAD" w:rsidP="003E7890">
            <w:r>
              <w:t>Aufgaben ihm Rahmen weltweiten Roll-Outs des Projektes „MiniCar3.0“</w:t>
            </w:r>
          </w:p>
          <w:p w:rsidR="00350195" w:rsidRDefault="000C4FAD" w:rsidP="003E7890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>Unterstützung der strategischen Planung</w:t>
            </w:r>
          </w:p>
          <w:p w:rsidR="000C4FAD" w:rsidRDefault="000C4FAD" w:rsidP="003E7890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>Definition der Kennzahlen zur Erfolgsmessung</w:t>
            </w:r>
          </w:p>
          <w:p w:rsidR="000C4FAD" w:rsidRDefault="000C4FAD" w:rsidP="003E7890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>Koordination der 12 Dienstleister im DACH-Raum</w:t>
            </w:r>
          </w:p>
          <w:p w:rsidR="000C4FAD" w:rsidRPr="00E22DAD" w:rsidRDefault="000C4FAD" w:rsidP="003E7890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>Unterstützung des begleitenden Online-Marketings</w:t>
            </w:r>
          </w:p>
          <w:p w:rsidR="00B266D2" w:rsidRPr="00B266D2" w:rsidRDefault="00B266D2" w:rsidP="000C4FAD">
            <w:pPr>
              <w:ind w:left="66"/>
              <w:jc w:val="both"/>
              <w:rPr>
                <w:szCs w:val="20"/>
              </w:rPr>
            </w:pPr>
            <w:r>
              <w:rPr>
                <w:i/>
                <w:szCs w:val="20"/>
              </w:rPr>
              <w:t xml:space="preserve">Erfolge: </w:t>
            </w:r>
            <w:r w:rsidR="000C4FAD" w:rsidRPr="000C4FAD">
              <w:rPr>
                <w:szCs w:val="20"/>
              </w:rPr>
              <w:t>10%</w:t>
            </w:r>
            <w:r w:rsidR="000C4FAD">
              <w:rPr>
                <w:szCs w:val="20"/>
              </w:rPr>
              <w:t>ige</w:t>
            </w:r>
            <w:r w:rsidR="000C4FAD" w:rsidRPr="000C4FAD">
              <w:rPr>
                <w:szCs w:val="20"/>
              </w:rPr>
              <w:t xml:space="preserve"> Unterschreitung des Kostenrahmens bei Einhaltung der Zeitplanung, </w:t>
            </w:r>
            <w:r w:rsidR="000C4FAD">
              <w:rPr>
                <w:szCs w:val="20"/>
              </w:rPr>
              <w:t>interne Nominierung des Projektes im Rahmen der „Best Projects 2017“</w:t>
            </w:r>
          </w:p>
        </w:tc>
      </w:tr>
      <w:tr w:rsidR="00524FF8" w:rsidRPr="00E22DAD" w:rsidTr="00770C02">
        <w:tc>
          <w:tcPr>
            <w:tcW w:w="3766" w:type="pct"/>
          </w:tcPr>
          <w:p w:rsidR="000B2832" w:rsidRPr="000C4FAD" w:rsidRDefault="000C4FAD" w:rsidP="008712B8">
            <w:pPr>
              <w:pStyle w:val="Bold"/>
              <w:rPr>
                <w:szCs w:val="20"/>
              </w:rPr>
            </w:pPr>
            <w:r w:rsidRPr="000C4FAD">
              <w:rPr>
                <w:szCs w:val="20"/>
              </w:rPr>
              <w:t>Studentischer Berater</w:t>
            </w:r>
          </w:p>
          <w:p w:rsidR="007A68EF" w:rsidRPr="000C4FAD" w:rsidRDefault="000C4FAD" w:rsidP="008712B8">
            <w:pPr>
              <w:pStyle w:val="Bold"/>
              <w:rPr>
                <w:b w:val="0"/>
                <w:i/>
                <w:szCs w:val="20"/>
              </w:rPr>
            </w:pPr>
            <w:proofErr w:type="spellStart"/>
            <w:r w:rsidRPr="000C4FAD">
              <w:rPr>
                <w:b w:val="0"/>
                <w:i/>
                <w:szCs w:val="20"/>
              </w:rPr>
              <w:t>MarketStudents</w:t>
            </w:r>
            <w:proofErr w:type="spellEnd"/>
            <w:r w:rsidRPr="000C4FAD">
              <w:rPr>
                <w:b w:val="0"/>
                <w:i/>
                <w:szCs w:val="20"/>
              </w:rPr>
              <w:t xml:space="preserve"> </w:t>
            </w:r>
            <w:proofErr w:type="spellStart"/>
            <w:r w:rsidRPr="000C4FAD">
              <w:rPr>
                <w:b w:val="0"/>
                <w:i/>
                <w:szCs w:val="20"/>
              </w:rPr>
              <w:t>e.V</w:t>
            </w:r>
            <w:proofErr w:type="spellEnd"/>
            <w:r w:rsidR="005E0A21" w:rsidRPr="000C4FAD">
              <w:rPr>
                <w:b w:val="0"/>
                <w:i/>
                <w:szCs w:val="20"/>
              </w:rPr>
              <w:t xml:space="preserve">, </w:t>
            </w:r>
            <w:r w:rsidRPr="000C4FAD">
              <w:rPr>
                <w:b w:val="0"/>
                <w:i/>
                <w:szCs w:val="20"/>
              </w:rPr>
              <w:t>Berlin</w:t>
            </w:r>
          </w:p>
        </w:tc>
        <w:tc>
          <w:tcPr>
            <w:tcW w:w="1234" w:type="pct"/>
          </w:tcPr>
          <w:p w:rsidR="007A68EF" w:rsidRPr="00E22DAD" w:rsidRDefault="000C4FAD" w:rsidP="00C90982">
            <w:pPr>
              <w:pStyle w:val="Dates"/>
              <w:tabs>
                <w:tab w:val="center" w:pos="1118"/>
                <w:tab w:val="right" w:pos="2237"/>
              </w:tabs>
              <w:rPr>
                <w:szCs w:val="20"/>
              </w:rPr>
            </w:pPr>
            <w:r>
              <w:rPr>
                <w:szCs w:val="20"/>
              </w:rPr>
              <w:t>Seit</w:t>
            </w:r>
            <w:r w:rsidR="00DD2A6D">
              <w:rPr>
                <w:szCs w:val="20"/>
              </w:rPr>
              <w:t xml:space="preserve"> 10</w:t>
            </w:r>
            <w:r w:rsidRPr="00E22DAD">
              <w:rPr>
                <w:szCs w:val="20"/>
              </w:rPr>
              <w:t>|</w:t>
            </w:r>
            <w:r>
              <w:rPr>
                <w:szCs w:val="20"/>
              </w:rPr>
              <w:t>2015</w:t>
            </w:r>
          </w:p>
        </w:tc>
      </w:tr>
      <w:tr w:rsidR="00255F07" w:rsidRPr="00E22DAD" w:rsidTr="00770C02">
        <w:tc>
          <w:tcPr>
            <w:tcW w:w="5000" w:type="pct"/>
            <w:gridSpan w:val="2"/>
          </w:tcPr>
          <w:p w:rsidR="007C779D" w:rsidRPr="00E22DAD" w:rsidRDefault="000C4FAD" w:rsidP="00053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Durchführung von Beratungsprojekten unter anderem für </w:t>
            </w:r>
            <w:r w:rsidRPr="00A07C3D">
              <w:rPr>
                <w:szCs w:val="20"/>
              </w:rPr>
              <w:t>Axel Springer AG, Deutsche Bank AG und PricewaterhouseCoopers AG</w:t>
            </w:r>
            <w:r>
              <w:rPr>
                <w:szCs w:val="20"/>
              </w:rPr>
              <w:t xml:space="preserve"> mit folgenden Aufgaben:</w:t>
            </w:r>
          </w:p>
          <w:p w:rsidR="007C779D" w:rsidRDefault="000C4FAD" w:rsidP="00053319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>Projektleitung von Teams bis zu zehn Projektteilnehmern</w:t>
            </w:r>
          </w:p>
          <w:p w:rsidR="000C4FAD" w:rsidRDefault="000C4FAD" w:rsidP="00053319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>Marktanalyse, insbesondere der Finanzmärkte von Schwellenländern</w:t>
            </w:r>
          </w:p>
          <w:p w:rsidR="000C4FAD" w:rsidRDefault="000C4FAD" w:rsidP="00053319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Ausarbeitung von internen </w:t>
            </w:r>
            <w:proofErr w:type="spellStart"/>
            <w:r>
              <w:rPr>
                <w:szCs w:val="20"/>
              </w:rPr>
              <w:t>Employer</w:t>
            </w:r>
            <w:proofErr w:type="spellEnd"/>
            <w:r>
              <w:rPr>
                <w:szCs w:val="20"/>
              </w:rPr>
              <w:t xml:space="preserve"> Branding Maßnahmen im Rahmen der Fußball WM</w:t>
            </w:r>
          </w:p>
          <w:p w:rsidR="000C4FAD" w:rsidRPr="00E22DAD" w:rsidRDefault="000C4FAD" w:rsidP="00053319">
            <w:pPr>
              <w:pStyle w:val="Listenabsatz"/>
              <w:numPr>
                <w:ilvl w:val="0"/>
                <w:numId w:val="23"/>
              </w:numPr>
              <w:ind w:left="426"/>
              <w:jc w:val="both"/>
              <w:rPr>
                <w:szCs w:val="20"/>
              </w:rPr>
            </w:pPr>
            <w:r>
              <w:rPr>
                <w:szCs w:val="20"/>
              </w:rPr>
              <w:t>Ideenfindung einer Kampagne zur Bekanntmachung der Karriereperspektiven in der IT-Landschaft</w:t>
            </w:r>
          </w:p>
          <w:p w:rsidR="00753BB2" w:rsidRPr="00E22DAD" w:rsidRDefault="007623A0" w:rsidP="000C4FAD">
            <w:pPr>
              <w:jc w:val="both"/>
              <w:rPr>
                <w:szCs w:val="20"/>
              </w:rPr>
            </w:pPr>
            <w:r w:rsidRPr="00E22DAD">
              <w:rPr>
                <w:i/>
                <w:szCs w:val="20"/>
              </w:rPr>
              <w:t>Erfolge:</w:t>
            </w:r>
            <w:r w:rsidRPr="00E22DAD">
              <w:rPr>
                <w:szCs w:val="20"/>
              </w:rPr>
              <w:t xml:space="preserve"> </w:t>
            </w:r>
            <w:r w:rsidR="000C4FAD">
              <w:rPr>
                <w:szCs w:val="20"/>
              </w:rPr>
              <w:t>Generierung von Folgeaufträgen, Präsentation der Ideen im Vorstand eines DAX-Konzerns, Prämierung der Kampagne „Future Tech Kids“ im Rahmen der „Best-</w:t>
            </w:r>
            <w:proofErr w:type="spellStart"/>
            <w:r w:rsidR="000C4FAD">
              <w:rPr>
                <w:szCs w:val="20"/>
              </w:rPr>
              <w:t>of</w:t>
            </w:r>
            <w:proofErr w:type="spellEnd"/>
            <w:r w:rsidR="000C4FAD">
              <w:rPr>
                <w:szCs w:val="20"/>
              </w:rPr>
              <w:t>-Marketing-Week 2016“</w:t>
            </w:r>
          </w:p>
        </w:tc>
      </w:tr>
      <w:tr w:rsidR="00524FF8" w:rsidRPr="00E22DAD" w:rsidTr="00770C02">
        <w:tc>
          <w:tcPr>
            <w:tcW w:w="3766" w:type="pct"/>
          </w:tcPr>
          <w:p w:rsidR="000363D2" w:rsidRDefault="00273A2A" w:rsidP="008712B8">
            <w:pPr>
              <w:pStyle w:val="Bold"/>
              <w:rPr>
                <w:szCs w:val="20"/>
              </w:rPr>
            </w:pPr>
            <w:r w:rsidRPr="00273A2A">
              <w:rPr>
                <w:szCs w:val="20"/>
              </w:rPr>
              <w:t>Studentische Hilfskraft</w:t>
            </w:r>
            <w:r w:rsidR="001569B3">
              <w:rPr>
                <w:szCs w:val="20"/>
              </w:rPr>
              <w:t xml:space="preserve"> </w:t>
            </w:r>
          </w:p>
          <w:p w:rsidR="00273A2A" w:rsidRPr="00E22DAD" w:rsidRDefault="00DD2A6D" w:rsidP="00AD0A1B">
            <w:pPr>
              <w:pStyle w:val="Bold"/>
              <w:rPr>
                <w:szCs w:val="20"/>
              </w:rPr>
            </w:pPr>
            <w:r>
              <w:rPr>
                <w:b w:val="0"/>
                <w:i/>
                <w:szCs w:val="20"/>
              </w:rPr>
              <w:t xml:space="preserve">Freie </w:t>
            </w:r>
            <w:r w:rsidR="00273A2A" w:rsidRPr="00E22DAD">
              <w:rPr>
                <w:b w:val="0"/>
                <w:i/>
                <w:szCs w:val="20"/>
              </w:rPr>
              <w:t xml:space="preserve">Universität </w:t>
            </w:r>
            <w:r w:rsidR="00AD0A1B">
              <w:rPr>
                <w:b w:val="0"/>
                <w:i/>
                <w:szCs w:val="20"/>
              </w:rPr>
              <w:t>Berlin</w:t>
            </w:r>
          </w:p>
        </w:tc>
        <w:tc>
          <w:tcPr>
            <w:tcW w:w="1234" w:type="pct"/>
          </w:tcPr>
          <w:p w:rsidR="000363D2" w:rsidRPr="00E22DAD" w:rsidRDefault="00DD2A6D" w:rsidP="009C53FB">
            <w:pPr>
              <w:pStyle w:val="Dates"/>
              <w:rPr>
                <w:szCs w:val="20"/>
              </w:rPr>
            </w:pPr>
            <w:r>
              <w:rPr>
                <w:szCs w:val="20"/>
              </w:rPr>
              <w:t>04|201</w:t>
            </w:r>
            <w:r w:rsidR="00BC225B" w:rsidRPr="00BC225B">
              <w:rPr>
                <w:szCs w:val="20"/>
              </w:rPr>
              <w:t xml:space="preserve">4 </w:t>
            </w:r>
            <w:r w:rsidR="00170CEF">
              <w:rPr>
                <w:szCs w:val="20"/>
              </w:rPr>
              <w:t>–</w:t>
            </w:r>
            <w:r w:rsidR="00BC225B" w:rsidRPr="00BC225B">
              <w:rPr>
                <w:szCs w:val="20"/>
              </w:rPr>
              <w:t xml:space="preserve"> </w:t>
            </w:r>
            <w:r w:rsidR="009C53FB" w:rsidRPr="00BC225B">
              <w:rPr>
                <w:szCs w:val="20"/>
              </w:rPr>
              <w:t>11</w:t>
            </w:r>
            <w:r>
              <w:rPr>
                <w:szCs w:val="20"/>
              </w:rPr>
              <w:t>|201</w:t>
            </w:r>
            <w:r w:rsidR="00BC225B" w:rsidRPr="00BC225B">
              <w:rPr>
                <w:szCs w:val="20"/>
              </w:rPr>
              <w:t>4</w:t>
            </w:r>
          </w:p>
        </w:tc>
      </w:tr>
      <w:tr w:rsidR="00357CD0" w:rsidRPr="00E22DAD" w:rsidTr="00770C02">
        <w:tc>
          <w:tcPr>
            <w:tcW w:w="5000" w:type="pct"/>
            <w:gridSpan w:val="2"/>
          </w:tcPr>
          <w:p w:rsidR="00357CD0" w:rsidRPr="00E22DAD" w:rsidRDefault="00357CD0" w:rsidP="00357CD0">
            <w:pPr>
              <w:rPr>
                <w:szCs w:val="20"/>
              </w:rPr>
            </w:pPr>
            <w:r w:rsidRPr="00BC225B">
              <w:t>Unterstützung und Vorbereitung von Lehrveranstaltungen; Erstellung einer Homepage und eines Forums für die Lehrveranstaltung</w:t>
            </w:r>
            <w:r>
              <w:t xml:space="preserve"> </w:t>
            </w:r>
            <w:r w:rsidR="00DD2A6D">
              <w:t>„Corporate Marketing</w:t>
            </w:r>
            <w:r w:rsidRPr="00357CD0">
              <w:t>“</w:t>
            </w:r>
          </w:p>
        </w:tc>
      </w:tr>
      <w:tr w:rsidR="009D036D" w:rsidRPr="00524FF8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9D036D" w:rsidRPr="00524FF8" w:rsidRDefault="009D036D" w:rsidP="009D036D">
            <w:pPr>
              <w:rPr>
                <w:sz w:val="6"/>
              </w:rPr>
            </w:pPr>
          </w:p>
        </w:tc>
      </w:tr>
      <w:tr w:rsidR="00465B7F" w:rsidRPr="00465B7F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CA4465" w:rsidRPr="00465B7F" w:rsidRDefault="00CA4465" w:rsidP="00A9083E">
            <w:pPr>
              <w:pStyle w:val="SectionHeading"/>
            </w:pPr>
            <w:r w:rsidRPr="00465B7F">
              <w:t>Ausbildung</w:t>
            </w:r>
          </w:p>
        </w:tc>
      </w:tr>
      <w:tr w:rsidR="00524FF8" w:rsidRPr="00E22DAD" w:rsidTr="00770C02">
        <w:tc>
          <w:tcPr>
            <w:tcW w:w="3766" w:type="pct"/>
          </w:tcPr>
          <w:p w:rsidR="00DD383A" w:rsidRPr="00DD2A6D" w:rsidRDefault="00DD2A6D" w:rsidP="008712B8">
            <w:pPr>
              <w:pStyle w:val="Bold"/>
              <w:rPr>
                <w:szCs w:val="20"/>
                <w:lang w:val="en-US"/>
              </w:rPr>
            </w:pPr>
            <w:r w:rsidRPr="00DD2A6D">
              <w:rPr>
                <w:szCs w:val="20"/>
                <w:lang w:val="en-US"/>
              </w:rPr>
              <w:lastRenderedPageBreak/>
              <w:t>Executive Master of Business Marketing</w:t>
            </w:r>
            <w:r>
              <w:rPr>
                <w:szCs w:val="20"/>
                <w:lang w:val="en-US"/>
              </w:rPr>
              <w:t xml:space="preserve"> (MBA)</w:t>
            </w:r>
          </w:p>
          <w:p w:rsidR="00CA4465" w:rsidRPr="00E22DAD" w:rsidRDefault="00DD2A6D" w:rsidP="008712B8">
            <w:pPr>
              <w:pStyle w:val="Bold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 xml:space="preserve">Freie </w:t>
            </w:r>
            <w:r w:rsidRPr="00E22DAD">
              <w:rPr>
                <w:b w:val="0"/>
                <w:i/>
                <w:szCs w:val="20"/>
              </w:rPr>
              <w:t xml:space="preserve">Universität </w:t>
            </w:r>
            <w:r>
              <w:rPr>
                <w:b w:val="0"/>
                <w:i/>
                <w:szCs w:val="20"/>
              </w:rPr>
              <w:t>Berlin</w:t>
            </w:r>
          </w:p>
        </w:tc>
        <w:tc>
          <w:tcPr>
            <w:tcW w:w="1234" w:type="pct"/>
          </w:tcPr>
          <w:p w:rsidR="00CA4465" w:rsidRPr="00E22DAD" w:rsidRDefault="00DD2A6D" w:rsidP="00C90982">
            <w:pPr>
              <w:pStyle w:val="Dates"/>
              <w:rPr>
                <w:szCs w:val="20"/>
              </w:rPr>
            </w:pPr>
            <w:r>
              <w:rPr>
                <w:szCs w:val="20"/>
              </w:rPr>
              <w:t>10|2015</w:t>
            </w:r>
            <w:r w:rsidR="00105DBE">
              <w:rPr>
                <w:szCs w:val="20"/>
              </w:rPr>
              <w:t xml:space="preserve"> –</w:t>
            </w:r>
            <w:r w:rsidR="00FE7AF2" w:rsidRPr="00E22DAD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vsl</w:t>
            </w:r>
            <w:proofErr w:type="spellEnd"/>
            <w:r>
              <w:rPr>
                <w:szCs w:val="20"/>
              </w:rPr>
              <w:t>. 08|2017</w:t>
            </w:r>
          </w:p>
        </w:tc>
      </w:tr>
      <w:tr w:rsidR="00CA4465" w:rsidRPr="00E22DAD" w:rsidTr="00770C02">
        <w:tc>
          <w:tcPr>
            <w:tcW w:w="5000" w:type="pct"/>
            <w:gridSpan w:val="2"/>
          </w:tcPr>
          <w:p w:rsidR="00BB14F7" w:rsidRDefault="00DD2A6D" w:rsidP="000533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Masterstudium mit starker internationaler Ausrichtung auf Geschäftskunden-Marketing. </w:t>
            </w:r>
          </w:p>
          <w:p w:rsidR="00DD2A6D" w:rsidRPr="00E22DAD" w:rsidRDefault="00DD2A6D" w:rsidP="00DD2A6D">
            <w:pPr>
              <w:jc w:val="both"/>
              <w:rPr>
                <w:szCs w:val="20"/>
              </w:rPr>
            </w:pPr>
            <w:r w:rsidRPr="00E22DAD">
              <w:rPr>
                <w:szCs w:val="20"/>
              </w:rPr>
              <w:t>Thema der Abschlussarbeit: „</w:t>
            </w:r>
            <w:r>
              <w:rPr>
                <w:szCs w:val="20"/>
              </w:rPr>
              <w:t>Nutzung von Big Data Clouds zur IT-</w:t>
            </w:r>
            <w:proofErr w:type="spellStart"/>
            <w:r>
              <w:rPr>
                <w:szCs w:val="20"/>
              </w:rPr>
              <w:t>Rezertifizierung</w:t>
            </w:r>
            <w:proofErr w:type="spellEnd"/>
            <w:r w:rsidRPr="00E22DAD">
              <w:rPr>
                <w:szCs w:val="20"/>
              </w:rPr>
              <w:t>“</w:t>
            </w:r>
          </w:p>
        </w:tc>
      </w:tr>
      <w:tr w:rsidR="00524FF8" w:rsidRPr="00E22DAD" w:rsidTr="00770C02">
        <w:tc>
          <w:tcPr>
            <w:tcW w:w="3766" w:type="pct"/>
          </w:tcPr>
          <w:p w:rsidR="00DD383A" w:rsidRPr="00E22DAD" w:rsidRDefault="00DD2A6D" w:rsidP="008712B8">
            <w:pPr>
              <w:pStyle w:val="Bold"/>
              <w:rPr>
                <w:szCs w:val="20"/>
              </w:rPr>
            </w:pPr>
            <w:r>
              <w:rPr>
                <w:szCs w:val="20"/>
              </w:rPr>
              <w:t>Betriebswirtschaftslehre (B.A.)</w:t>
            </w:r>
            <w:r w:rsidRPr="00DD2A6D">
              <w:rPr>
                <w:szCs w:val="20"/>
              </w:rPr>
              <w:t xml:space="preserve"> | Note: 1,9</w:t>
            </w:r>
          </w:p>
          <w:p w:rsidR="00CA4465" w:rsidRPr="00E22DAD" w:rsidRDefault="00DD2A6D" w:rsidP="00DD2A6D">
            <w:pPr>
              <w:pStyle w:val="Bold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 xml:space="preserve">Freie </w:t>
            </w:r>
            <w:r w:rsidR="00CA4465" w:rsidRPr="00E22DAD">
              <w:rPr>
                <w:b w:val="0"/>
                <w:i/>
                <w:szCs w:val="20"/>
              </w:rPr>
              <w:t xml:space="preserve">Universität </w:t>
            </w:r>
            <w:r>
              <w:rPr>
                <w:b w:val="0"/>
                <w:i/>
                <w:szCs w:val="20"/>
              </w:rPr>
              <w:t>Berlin</w:t>
            </w:r>
          </w:p>
        </w:tc>
        <w:tc>
          <w:tcPr>
            <w:tcW w:w="1234" w:type="pct"/>
          </w:tcPr>
          <w:p w:rsidR="00CA4465" w:rsidRPr="00E22DAD" w:rsidRDefault="00EC722F" w:rsidP="00C90982">
            <w:pPr>
              <w:pStyle w:val="Dates"/>
              <w:rPr>
                <w:szCs w:val="20"/>
              </w:rPr>
            </w:pPr>
            <w:r w:rsidRPr="00E22DAD">
              <w:rPr>
                <w:szCs w:val="20"/>
              </w:rPr>
              <w:t>10|</w:t>
            </w:r>
            <w:r w:rsidR="00DD2A6D">
              <w:rPr>
                <w:szCs w:val="20"/>
              </w:rPr>
              <w:t>2012</w:t>
            </w:r>
            <w:r w:rsidR="00105DBE">
              <w:rPr>
                <w:szCs w:val="20"/>
              </w:rPr>
              <w:t xml:space="preserve"> –</w:t>
            </w:r>
            <w:r w:rsidR="00FE7AF2" w:rsidRPr="00E22DAD">
              <w:rPr>
                <w:szCs w:val="20"/>
              </w:rPr>
              <w:t xml:space="preserve"> </w:t>
            </w:r>
            <w:r w:rsidRPr="00E22DAD">
              <w:rPr>
                <w:szCs w:val="20"/>
              </w:rPr>
              <w:t>09|</w:t>
            </w:r>
            <w:r w:rsidR="00CA4465" w:rsidRPr="00E22DAD">
              <w:rPr>
                <w:szCs w:val="20"/>
              </w:rPr>
              <w:t>20</w:t>
            </w:r>
            <w:r w:rsidR="00DD2A6D">
              <w:rPr>
                <w:szCs w:val="20"/>
              </w:rPr>
              <w:t>15</w:t>
            </w:r>
          </w:p>
        </w:tc>
      </w:tr>
      <w:tr w:rsidR="00CA4465" w:rsidRPr="00E22DAD" w:rsidTr="00770C02">
        <w:tc>
          <w:tcPr>
            <w:tcW w:w="5000" w:type="pct"/>
            <w:gridSpan w:val="2"/>
          </w:tcPr>
          <w:p w:rsidR="00DD2A6D" w:rsidRPr="00E22DAD" w:rsidRDefault="00DD2A6D" w:rsidP="00DD2A6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Bachelorstudium</w:t>
            </w:r>
            <w:r w:rsidRPr="00E22DAD">
              <w:rPr>
                <w:szCs w:val="20"/>
              </w:rPr>
              <w:t xml:space="preserve"> mit den </w:t>
            </w:r>
            <w:r>
              <w:rPr>
                <w:szCs w:val="20"/>
              </w:rPr>
              <w:t xml:space="preserve">Schwerpunkten Marketing, Entrepreneurship </w:t>
            </w:r>
            <w:r w:rsidRPr="00E22DAD">
              <w:rPr>
                <w:szCs w:val="20"/>
              </w:rPr>
              <w:t>und Personalmanagement</w:t>
            </w:r>
          </w:p>
          <w:p w:rsidR="00CA4465" w:rsidRPr="00E22DAD" w:rsidRDefault="00DD2A6D" w:rsidP="00DD2A6D">
            <w:pPr>
              <w:jc w:val="both"/>
              <w:rPr>
                <w:szCs w:val="20"/>
              </w:rPr>
            </w:pPr>
            <w:r w:rsidRPr="00E22DAD">
              <w:rPr>
                <w:szCs w:val="20"/>
              </w:rPr>
              <w:t>Thema der Abschlussarbeit: „Erfolgsfaktoren des E-Mail-Marketings“ (Note: 1,2)</w:t>
            </w:r>
          </w:p>
        </w:tc>
      </w:tr>
      <w:tr w:rsidR="00524FF8" w:rsidRPr="00E22DAD" w:rsidTr="00770C02">
        <w:tc>
          <w:tcPr>
            <w:tcW w:w="3766" w:type="pct"/>
          </w:tcPr>
          <w:p w:rsidR="005A797D" w:rsidRPr="00E22DAD" w:rsidRDefault="005D68A7" w:rsidP="008712B8">
            <w:pPr>
              <w:pStyle w:val="Bold"/>
              <w:rPr>
                <w:szCs w:val="20"/>
              </w:rPr>
            </w:pPr>
            <w:r>
              <w:rPr>
                <w:szCs w:val="20"/>
              </w:rPr>
              <w:t>Allgemeine Hochschulreife</w:t>
            </w:r>
          </w:p>
          <w:p w:rsidR="00E60936" w:rsidRPr="00E22DAD" w:rsidRDefault="00BC522D" w:rsidP="00DD2A6D">
            <w:pPr>
              <w:pStyle w:val="Bold"/>
              <w:rPr>
                <w:b w:val="0"/>
                <w:i/>
                <w:szCs w:val="20"/>
              </w:rPr>
            </w:pPr>
            <w:r w:rsidRPr="00E22DAD">
              <w:rPr>
                <w:b w:val="0"/>
                <w:i/>
                <w:szCs w:val="20"/>
              </w:rPr>
              <w:t xml:space="preserve">Friedrich-Schiller-Schule/Gymnasium, </w:t>
            </w:r>
            <w:r w:rsidR="00DD2A6D">
              <w:rPr>
                <w:b w:val="0"/>
                <w:i/>
                <w:szCs w:val="20"/>
              </w:rPr>
              <w:t>Berlin</w:t>
            </w:r>
          </w:p>
        </w:tc>
        <w:tc>
          <w:tcPr>
            <w:tcW w:w="1234" w:type="pct"/>
          </w:tcPr>
          <w:p w:rsidR="00BC522D" w:rsidRPr="00E22DAD" w:rsidRDefault="00105DBE" w:rsidP="00AD0A1B">
            <w:pPr>
              <w:pStyle w:val="Dates"/>
              <w:rPr>
                <w:szCs w:val="20"/>
              </w:rPr>
            </w:pPr>
            <w:r>
              <w:rPr>
                <w:szCs w:val="20"/>
              </w:rPr>
              <w:t>08|</w:t>
            </w:r>
            <w:r w:rsidR="00AD0A1B">
              <w:rPr>
                <w:szCs w:val="20"/>
              </w:rPr>
              <w:t>200</w:t>
            </w:r>
            <w:r>
              <w:rPr>
                <w:szCs w:val="20"/>
              </w:rPr>
              <w:t>5 –</w:t>
            </w:r>
            <w:r w:rsidR="00FE7AF2" w:rsidRPr="00E22DAD">
              <w:rPr>
                <w:szCs w:val="20"/>
              </w:rPr>
              <w:t xml:space="preserve"> </w:t>
            </w:r>
            <w:r w:rsidR="00EC722F" w:rsidRPr="00E22DAD">
              <w:rPr>
                <w:szCs w:val="20"/>
              </w:rPr>
              <w:t>06|</w:t>
            </w:r>
            <w:r w:rsidR="00AD0A1B">
              <w:rPr>
                <w:szCs w:val="20"/>
              </w:rPr>
              <w:t>201</w:t>
            </w:r>
            <w:r w:rsidR="00BC522D" w:rsidRPr="00E22DAD">
              <w:rPr>
                <w:szCs w:val="20"/>
              </w:rPr>
              <w:t>2</w:t>
            </w:r>
          </w:p>
        </w:tc>
      </w:tr>
      <w:tr w:rsidR="00793E5D" w:rsidRPr="00E22DAD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793E5D" w:rsidRPr="00E22DAD" w:rsidRDefault="00793E5D" w:rsidP="000F7124">
            <w:pPr>
              <w:rPr>
                <w:szCs w:val="20"/>
              </w:rPr>
            </w:pPr>
          </w:p>
        </w:tc>
      </w:tr>
      <w:tr w:rsidR="00465B7F" w:rsidRPr="00465B7F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894DAF" w:rsidRPr="00465B7F" w:rsidRDefault="00894DAF" w:rsidP="00A9083E">
            <w:pPr>
              <w:pStyle w:val="SectionHeading"/>
            </w:pPr>
            <w:r w:rsidRPr="00465B7F">
              <w:t>Weiterbildungen</w:t>
            </w:r>
          </w:p>
        </w:tc>
      </w:tr>
      <w:tr w:rsidR="00524FF8" w:rsidRPr="00E22DAD" w:rsidTr="00770C02">
        <w:trPr>
          <w:trHeight w:val="51"/>
        </w:trPr>
        <w:tc>
          <w:tcPr>
            <w:tcW w:w="3766" w:type="pct"/>
            <w:shd w:val="clear" w:color="auto" w:fill="auto"/>
          </w:tcPr>
          <w:p w:rsidR="001F7E4A" w:rsidRPr="00E22DAD" w:rsidRDefault="00AD0A1B" w:rsidP="006867BB">
            <w:pPr>
              <w:rPr>
                <w:szCs w:val="20"/>
              </w:rPr>
            </w:pPr>
            <w:r>
              <w:rPr>
                <w:szCs w:val="20"/>
              </w:rPr>
              <w:t>Marketing-</w:t>
            </w:r>
            <w:proofErr w:type="spellStart"/>
            <w:r>
              <w:rPr>
                <w:szCs w:val="20"/>
              </w:rPr>
              <w:t>Brainteaser</w:t>
            </w:r>
            <w:proofErr w:type="spellEnd"/>
            <w:r w:rsidR="00A829B1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="00A829B1" w:rsidRPr="00A829B1">
              <w:rPr>
                <w:i/>
                <w:szCs w:val="20"/>
              </w:rPr>
              <w:t xml:space="preserve">Freude am Verkauf </w:t>
            </w:r>
            <w:r>
              <w:rPr>
                <w:i/>
                <w:szCs w:val="20"/>
              </w:rPr>
              <w:t>Alfons Hagenbeck</w:t>
            </w:r>
          </w:p>
          <w:p w:rsidR="00947683" w:rsidRPr="00947683" w:rsidRDefault="001F7E4A" w:rsidP="0063406E">
            <w:pPr>
              <w:rPr>
                <w:szCs w:val="20"/>
                <w:lang w:val="en-US"/>
              </w:rPr>
            </w:pPr>
            <w:r w:rsidRPr="00E22DAD">
              <w:rPr>
                <w:szCs w:val="20"/>
                <w:lang w:val="en-US"/>
              </w:rPr>
              <w:t xml:space="preserve">Email Optimization Training </w:t>
            </w:r>
            <w:r w:rsidR="00A46CA3" w:rsidRPr="00E22DAD">
              <w:rPr>
                <w:szCs w:val="20"/>
                <w:lang w:val="en-US"/>
              </w:rPr>
              <w:tab/>
            </w:r>
            <w:proofErr w:type="spellStart"/>
            <w:r w:rsidRPr="00E22DAD">
              <w:rPr>
                <w:i/>
                <w:szCs w:val="20"/>
                <w:lang w:val="en-US"/>
              </w:rPr>
              <w:t>MarketingSherpa</w:t>
            </w:r>
            <w:proofErr w:type="spellEnd"/>
            <w:r w:rsidR="00F93A6A" w:rsidRPr="00E22DAD">
              <w:rPr>
                <w:i/>
                <w:szCs w:val="20"/>
                <w:lang w:val="en-US"/>
              </w:rPr>
              <w:t xml:space="preserve"> LLC</w:t>
            </w:r>
          </w:p>
        </w:tc>
        <w:tc>
          <w:tcPr>
            <w:tcW w:w="1234" w:type="pct"/>
            <w:shd w:val="clear" w:color="auto" w:fill="auto"/>
          </w:tcPr>
          <w:p w:rsidR="00A829B1" w:rsidRDefault="00AD0A1B" w:rsidP="00C90982">
            <w:pPr>
              <w:pStyle w:val="Dates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  <w:p w:rsidR="00947683" w:rsidRPr="00E22DAD" w:rsidRDefault="00AD0A1B" w:rsidP="00AD0A1B">
            <w:pPr>
              <w:pStyle w:val="Dates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</w:tr>
      <w:tr w:rsidR="001B2375" w:rsidRPr="00E22DAD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1B2375" w:rsidRPr="00E22DAD" w:rsidRDefault="001B2375" w:rsidP="001B2375">
            <w:pPr>
              <w:rPr>
                <w:szCs w:val="20"/>
              </w:rPr>
            </w:pPr>
          </w:p>
        </w:tc>
      </w:tr>
      <w:tr w:rsidR="00465B7F" w:rsidRPr="00465B7F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8647CD" w:rsidRPr="00465B7F" w:rsidRDefault="008647CD" w:rsidP="00A9083E">
            <w:pPr>
              <w:pStyle w:val="SectionHeading"/>
            </w:pPr>
            <w:r w:rsidRPr="00465B7F">
              <w:t>Sprachkenntnisse</w:t>
            </w:r>
          </w:p>
        </w:tc>
      </w:tr>
      <w:tr w:rsidR="008647CD" w:rsidRPr="00E22DAD" w:rsidTr="00770C02">
        <w:trPr>
          <w:trHeight w:val="51"/>
        </w:trPr>
        <w:tc>
          <w:tcPr>
            <w:tcW w:w="5000" w:type="pct"/>
            <w:gridSpan w:val="2"/>
          </w:tcPr>
          <w:p w:rsidR="008647CD" w:rsidRPr="00E22DAD" w:rsidRDefault="008647CD" w:rsidP="00053319">
            <w:pPr>
              <w:jc w:val="both"/>
              <w:rPr>
                <w:szCs w:val="20"/>
              </w:rPr>
            </w:pPr>
            <w:r w:rsidRPr="00E22DAD">
              <w:rPr>
                <w:szCs w:val="20"/>
              </w:rPr>
              <w:t>Englisc</w:t>
            </w:r>
            <w:r w:rsidR="00E33293" w:rsidRPr="00E22DAD">
              <w:rPr>
                <w:szCs w:val="20"/>
              </w:rPr>
              <w:t>h:</w:t>
            </w:r>
            <w:r w:rsidR="00E33293" w:rsidRPr="00E22DAD">
              <w:rPr>
                <w:szCs w:val="20"/>
              </w:rPr>
              <w:tab/>
            </w:r>
            <w:r w:rsidR="008A7376" w:rsidRPr="00E22DAD">
              <w:rPr>
                <w:szCs w:val="20"/>
              </w:rPr>
              <w:tab/>
            </w:r>
            <w:r w:rsidR="0063406E" w:rsidRPr="00E22DAD">
              <w:rPr>
                <w:szCs w:val="20"/>
              </w:rPr>
              <w:tab/>
            </w:r>
            <w:r w:rsidR="0063406E" w:rsidRPr="00E22DAD">
              <w:rPr>
                <w:i/>
                <w:szCs w:val="20"/>
              </w:rPr>
              <w:t xml:space="preserve">Verhandlungssicher – </w:t>
            </w:r>
            <w:r w:rsidR="00651E2D">
              <w:rPr>
                <w:i/>
                <w:szCs w:val="20"/>
              </w:rPr>
              <w:t>C1</w:t>
            </w:r>
            <w:r w:rsidR="0063406E" w:rsidRPr="00E22DAD">
              <w:rPr>
                <w:i/>
                <w:szCs w:val="20"/>
              </w:rPr>
              <w:t xml:space="preserve"> </w:t>
            </w:r>
            <w:r w:rsidR="0062489C" w:rsidRPr="00E22DAD">
              <w:rPr>
                <w:i/>
                <w:szCs w:val="20"/>
              </w:rPr>
              <w:t>(</w:t>
            </w:r>
            <w:r w:rsidR="00342C38" w:rsidRPr="00E22DAD">
              <w:rPr>
                <w:i/>
                <w:szCs w:val="20"/>
              </w:rPr>
              <w:t>Cambridg</w:t>
            </w:r>
            <w:r w:rsidR="0062489C" w:rsidRPr="00E22DAD">
              <w:rPr>
                <w:i/>
                <w:szCs w:val="20"/>
              </w:rPr>
              <w:t xml:space="preserve">e </w:t>
            </w:r>
            <w:r w:rsidR="00342C38" w:rsidRPr="00E22DAD">
              <w:rPr>
                <w:i/>
                <w:szCs w:val="20"/>
              </w:rPr>
              <w:t>FCE</w:t>
            </w:r>
            <w:r w:rsidR="0062489C" w:rsidRPr="00E22DAD">
              <w:rPr>
                <w:i/>
                <w:szCs w:val="20"/>
              </w:rPr>
              <w:t xml:space="preserve">, </w:t>
            </w:r>
            <w:proofErr w:type="spellStart"/>
            <w:r w:rsidR="0062489C" w:rsidRPr="00E22DAD">
              <w:rPr>
                <w:i/>
                <w:szCs w:val="20"/>
              </w:rPr>
              <w:t>UNIcert</w:t>
            </w:r>
            <w:proofErr w:type="spellEnd"/>
            <w:r w:rsidR="0062489C" w:rsidRPr="00E22DAD">
              <w:rPr>
                <w:i/>
                <w:szCs w:val="20"/>
              </w:rPr>
              <w:t xml:space="preserve"> I</w:t>
            </w:r>
            <w:r w:rsidR="000D4E4D" w:rsidRPr="00E22DAD">
              <w:rPr>
                <w:i/>
                <w:szCs w:val="20"/>
              </w:rPr>
              <w:t>I</w:t>
            </w:r>
            <w:r w:rsidR="0063406E" w:rsidRPr="00E22DAD">
              <w:rPr>
                <w:i/>
                <w:szCs w:val="20"/>
              </w:rPr>
              <w:t>)</w:t>
            </w:r>
          </w:p>
          <w:p w:rsidR="00C42A84" w:rsidRPr="00E22DAD" w:rsidRDefault="008647CD" w:rsidP="00053319">
            <w:pPr>
              <w:jc w:val="both"/>
              <w:rPr>
                <w:szCs w:val="20"/>
              </w:rPr>
            </w:pPr>
            <w:r w:rsidRPr="00E22DAD">
              <w:rPr>
                <w:szCs w:val="20"/>
              </w:rPr>
              <w:t>Französisch:</w:t>
            </w:r>
            <w:r w:rsidRPr="00E22DAD">
              <w:rPr>
                <w:szCs w:val="20"/>
              </w:rPr>
              <w:tab/>
            </w:r>
            <w:r w:rsidR="008A7376" w:rsidRPr="00E22DAD">
              <w:rPr>
                <w:szCs w:val="20"/>
              </w:rPr>
              <w:tab/>
            </w:r>
            <w:r w:rsidR="0063406E" w:rsidRPr="00E22DAD">
              <w:rPr>
                <w:szCs w:val="20"/>
              </w:rPr>
              <w:tab/>
            </w:r>
            <w:r w:rsidR="0021435A" w:rsidRPr="00E22DAD">
              <w:rPr>
                <w:i/>
                <w:szCs w:val="20"/>
              </w:rPr>
              <w:t>Grund</w:t>
            </w:r>
            <w:r w:rsidRPr="00E22DAD">
              <w:rPr>
                <w:i/>
                <w:szCs w:val="20"/>
              </w:rPr>
              <w:t>kenntnisse</w:t>
            </w:r>
          </w:p>
        </w:tc>
      </w:tr>
      <w:tr w:rsidR="00AD0A1B" w:rsidRPr="00E22DAD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AD0A1B" w:rsidRPr="00E22DAD" w:rsidRDefault="00AD0A1B" w:rsidP="000F7124">
            <w:pPr>
              <w:pStyle w:val="Dates"/>
              <w:jc w:val="left"/>
              <w:rPr>
                <w:szCs w:val="20"/>
              </w:rPr>
            </w:pPr>
          </w:p>
        </w:tc>
      </w:tr>
      <w:tr w:rsidR="00C42A84" w:rsidRPr="00E22DAD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C42A84" w:rsidRPr="00E22DAD" w:rsidRDefault="00AD0A1B" w:rsidP="00A9083E">
            <w:pPr>
              <w:pStyle w:val="SectionHeading"/>
            </w:pPr>
            <w:r>
              <w:t xml:space="preserve">Weitere </w:t>
            </w:r>
            <w:r w:rsidR="00C42A84" w:rsidRPr="00E22DAD">
              <w:t>kenntnisse</w:t>
            </w:r>
          </w:p>
        </w:tc>
      </w:tr>
      <w:tr w:rsidR="00524FF8" w:rsidRPr="00E22DAD" w:rsidTr="00770C02">
        <w:trPr>
          <w:trHeight w:val="51"/>
        </w:trPr>
        <w:tc>
          <w:tcPr>
            <w:tcW w:w="3766" w:type="pct"/>
            <w:shd w:val="clear" w:color="auto" w:fill="auto"/>
          </w:tcPr>
          <w:p w:rsidR="00CB606F" w:rsidRPr="00E22DAD" w:rsidRDefault="00CB606F" w:rsidP="00CB606F">
            <w:pPr>
              <w:rPr>
                <w:szCs w:val="20"/>
                <w:lang w:val="en-US"/>
              </w:rPr>
            </w:pPr>
            <w:r w:rsidRPr="00E22DAD">
              <w:rPr>
                <w:szCs w:val="20"/>
                <w:lang w:val="en-US"/>
              </w:rPr>
              <w:t>E-Mail-Marketing</w:t>
            </w:r>
            <w:r w:rsidR="000702B9">
              <w:rPr>
                <w:szCs w:val="20"/>
                <w:lang w:val="en-US"/>
              </w:rPr>
              <w:t xml:space="preserve"> / CRM</w:t>
            </w:r>
            <w:r w:rsidRPr="00E22DAD">
              <w:rPr>
                <w:szCs w:val="20"/>
                <w:lang w:val="en-US"/>
              </w:rPr>
              <w:t>:</w:t>
            </w:r>
            <w:r w:rsidRPr="00E22DAD">
              <w:rPr>
                <w:szCs w:val="20"/>
                <w:lang w:val="en-US"/>
              </w:rPr>
              <w:tab/>
            </w:r>
            <w:r w:rsidRPr="00E22DAD">
              <w:rPr>
                <w:szCs w:val="20"/>
                <w:lang w:val="en-US"/>
              </w:rPr>
              <w:tab/>
            </w:r>
            <w:r w:rsidRPr="00E22DAD">
              <w:rPr>
                <w:i/>
                <w:szCs w:val="20"/>
                <w:lang w:val="en-US"/>
              </w:rPr>
              <w:t>ELAINE F</w:t>
            </w:r>
            <w:r w:rsidR="00FE7AF2" w:rsidRPr="00E22DAD">
              <w:rPr>
                <w:i/>
                <w:szCs w:val="20"/>
                <w:lang w:val="en-US"/>
              </w:rPr>
              <w:t xml:space="preserve">IVE Online Dialog CRM, </w:t>
            </w:r>
            <w:proofErr w:type="spellStart"/>
            <w:r w:rsidR="00FE7AF2" w:rsidRPr="00E22DAD">
              <w:rPr>
                <w:i/>
                <w:szCs w:val="20"/>
                <w:lang w:val="en-US"/>
              </w:rPr>
              <w:t>emnis</w:t>
            </w:r>
            <w:proofErr w:type="spellEnd"/>
            <w:r w:rsidR="000702B9">
              <w:rPr>
                <w:i/>
                <w:szCs w:val="20"/>
                <w:lang w:val="en-US"/>
              </w:rPr>
              <w:t xml:space="preserve">, </w:t>
            </w:r>
            <w:proofErr w:type="spellStart"/>
            <w:r w:rsidR="000702B9">
              <w:rPr>
                <w:i/>
                <w:szCs w:val="20"/>
                <w:lang w:val="en-US"/>
              </w:rPr>
              <w:t>Vtiger</w:t>
            </w:r>
            <w:proofErr w:type="spellEnd"/>
          </w:p>
          <w:p w:rsidR="00CB606F" w:rsidRPr="00E22DAD" w:rsidRDefault="00CB606F" w:rsidP="00CB606F">
            <w:pPr>
              <w:rPr>
                <w:szCs w:val="20"/>
                <w:lang w:val="en-US"/>
              </w:rPr>
            </w:pPr>
            <w:r w:rsidRPr="00E22DAD">
              <w:rPr>
                <w:szCs w:val="20"/>
                <w:lang w:val="en-US"/>
              </w:rPr>
              <w:t>Content-Management-</w:t>
            </w:r>
            <w:proofErr w:type="spellStart"/>
            <w:r w:rsidRPr="00E22DAD">
              <w:rPr>
                <w:szCs w:val="20"/>
                <w:lang w:val="en-US"/>
              </w:rPr>
              <w:t>Systeme</w:t>
            </w:r>
            <w:proofErr w:type="spellEnd"/>
            <w:r w:rsidRPr="00E22DAD">
              <w:rPr>
                <w:szCs w:val="20"/>
                <w:lang w:val="en-US"/>
              </w:rPr>
              <w:t>:</w:t>
            </w:r>
            <w:r w:rsidRPr="00E22DAD">
              <w:rPr>
                <w:szCs w:val="20"/>
                <w:lang w:val="en-US"/>
              </w:rPr>
              <w:tab/>
            </w:r>
            <w:proofErr w:type="spellStart"/>
            <w:r w:rsidRPr="00E22DAD">
              <w:rPr>
                <w:i/>
                <w:szCs w:val="20"/>
                <w:lang w:val="en-US"/>
              </w:rPr>
              <w:t>Wordpress</w:t>
            </w:r>
            <w:proofErr w:type="spellEnd"/>
            <w:r w:rsidRPr="00E22DAD">
              <w:rPr>
                <w:i/>
                <w:szCs w:val="20"/>
                <w:lang w:val="en-US"/>
              </w:rPr>
              <w:t>, Typo3</w:t>
            </w:r>
          </w:p>
          <w:p w:rsidR="00CB606F" w:rsidRPr="00E22DAD" w:rsidRDefault="00CB606F" w:rsidP="00CB606F">
            <w:pPr>
              <w:rPr>
                <w:szCs w:val="20"/>
                <w:lang w:val="en-US"/>
              </w:rPr>
            </w:pPr>
            <w:proofErr w:type="spellStart"/>
            <w:r w:rsidRPr="00E22DAD">
              <w:rPr>
                <w:szCs w:val="20"/>
                <w:lang w:val="en-US"/>
              </w:rPr>
              <w:t>Suchmaschinen-Optimierung</w:t>
            </w:r>
            <w:proofErr w:type="spellEnd"/>
            <w:r w:rsidRPr="00E22DAD">
              <w:rPr>
                <w:szCs w:val="20"/>
                <w:lang w:val="en-US"/>
              </w:rPr>
              <w:t>:</w:t>
            </w:r>
            <w:r w:rsidRPr="00E22DAD">
              <w:rPr>
                <w:szCs w:val="20"/>
                <w:lang w:val="en-US"/>
              </w:rPr>
              <w:tab/>
            </w:r>
            <w:r w:rsidR="006D2291">
              <w:rPr>
                <w:szCs w:val="20"/>
                <w:lang w:val="en-US"/>
              </w:rPr>
              <w:t xml:space="preserve">Google </w:t>
            </w:r>
            <w:r w:rsidRPr="00E22DAD">
              <w:rPr>
                <w:i/>
                <w:szCs w:val="20"/>
                <w:lang w:val="en-US"/>
              </w:rPr>
              <w:t xml:space="preserve">Analytics, </w:t>
            </w:r>
            <w:r w:rsidR="000702B9">
              <w:rPr>
                <w:i/>
                <w:szCs w:val="20"/>
                <w:lang w:val="en-US"/>
              </w:rPr>
              <w:t xml:space="preserve">XOVI, </w:t>
            </w:r>
            <w:r w:rsidRPr="00E22DAD">
              <w:rPr>
                <w:i/>
                <w:szCs w:val="20"/>
                <w:lang w:val="en-US"/>
              </w:rPr>
              <w:t xml:space="preserve">SISTRIX Toolbox, </w:t>
            </w:r>
            <w:proofErr w:type="spellStart"/>
            <w:r w:rsidRPr="00E22DAD">
              <w:rPr>
                <w:i/>
                <w:szCs w:val="20"/>
                <w:lang w:val="en-US"/>
              </w:rPr>
              <w:t>SEOlytics</w:t>
            </w:r>
            <w:proofErr w:type="spellEnd"/>
          </w:p>
          <w:p w:rsidR="00431918" w:rsidRPr="0066338A" w:rsidRDefault="00CB606F" w:rsidP="00431918">
            <w:pPr>
              <w:rPr>
                <w:i/>
                <w:szCs w:val="20"/>
                <w:lang w:val="en-US"/>
              </w:rPr>
            </w:pPr>
            <w:proofErr w:type="spellStart"/>
            <w:r w:rsidRPr="0066338A">
              <w:rPr>
                <w:szCs w:val="20"/>
                <w:lang w:val="en-US"/>
              </w:rPr>
              <w:t>Suchmaschinen-</w:t>
            </w:r>
            <w:r w:rsidR="001A5A96" w:rsidRPr="0066338A">
              <w:rPr>
                <w:szCs w:val="20"/>
                <w:lang w:val="en-US"/>
              </w:rPr>
              <w:t>Werbung</w:t>
            </w:r>
            <w:proofErr w:type="spellEnd"/>
            <w:r w:rsidRPr="0066338A">
              <w:rPr>
                <w:szCs w:val="20"/>
                <w:lang w:val="en-US"/>
              </w:rPr>
              <w:t>:</w:t>
            </w:r>
            <w:r w:rsidRPr="0066338A">
              <w:rPr>
                <w:szCs w:val="20"/>
                <w:lang w:val="en-US"/>
              </w:rPr>
              <w:tab/>
            </w:r>
            <w:r w:rsidRPr="0066338A">
              <w:rPr>
                <w:i/>
                <w:szCs w:val="20"/>
                <w:lang w:val="en-US"/>
              </w:rPr>
              <w:t>Google AdWords, Google AdSense</w:t>
            </w:r>
          </w:p>
          <w:p w:rsidR="00431918" w:rsidRDefault="00431918" w:rsidP="00431918">
            <w:pPr>
              <w:rPr>
                <w:i/>
                <w:szCs w:val="20"/>
              </w:rPr>
            </w:pPr>
            <w:r w:rsidRPr="00E22DAD">
              <w:rPr>
                <w:szCs w:val="20"/>
              </w:rPr>
              <w:t>Web-Technologien:</w:t>
            </w:r>
            <w:r w:rsidRPr="00E22DAD">
              <w:rPr>
                <w:szCs w:val="20"/>
              </w:rPr>
              <w:tab/>
            </w:r>
            <w:r w:rsidRPr="00E22DAD">
              <w:rPr>
                <w:szCs w:val="20"/>
              </w:rPr>
              <w:tab/>
            </w:r>
            <w:r w:rsidRPr="00E22DAD">
              <w:rPr>
                <w:i/>
                <w:szCs w:val="20"/>
              </w:rPr>
              <w:t>HTML, PHP, CSS</w:t>
            </w:r>
          </w:p>
          <w:p w:rsidR="00AD0A1B" w:rsidRPr="00AD0A1B" w:rsidRDefault="00AD0A1B" w:rsidP="00431918">
            <w:pPr>
              <w:rPr>
                <w:szCs w:val="20"/>
              </w:rPr>
            </w:pPr>
            <w:r>
              <w:rPr>
                <w:szCs w:val="20"/>
              </w:rPr>
              <w:t>Führerschein (Klasse B) und Fahrzeug vorhanden</w:t>
            </w:r>
          </w:p>
        </w:tc>
        <w:tc>
          <w:tcPr>
            <w:tcW w:w="1234" w:type="pct"/>
            <w:shd w:val="clear" w:color="auto" w:fill="auto"/>
          </w:tcPr>
          <w:p w:rsidR="00CB606F" w:rsidRPr="00E22DAD" w:rsidRDefault="00CB606F" w:rsidP="00C90982">
            <w:pPr>
              <w:pStyle w:val="Dates"/>
              <w:rPr>
                <w:szCs w:val="20"/>
              </w:rPr>
            </w:pPr>
            <w:r w:rsidRPr="00E22DAD">
              <w:rPr>
                <w:szCs w:val="20"/>
              </w:rPr>
              <w:t>Sehr gut</w:t>
            </w:r>
          </w:p>
          <w:p w:rsidR="00CB606F" w:rsidRPr="00E22DAD" w:rsidRDefault="00CB606F" w:rsidP="00C90982">
            <w:pPr>
              <w:pStyle w:val="Dates"/>
              <w:rPr>
                <w:szCs w:val="20"/>
              </w:rPr>
            </w:pPr>
            <w:r w:rsidRPr="00E22DAD">
              <w:rPr>
                <w:szCs w:val="20"/>
              </w:rPr>
              <w:t>Sehr gut</w:t>
            </w:r>
            <w:r w:rsidRPr="00E22DAD">
              <w:rPr>
                <w:szCs w:val="20"/>
              </w:rPr>
              <w:tab/>
            </w:r>
          </w:p>
          <w:p w:rsidR="00CB606F" w:rsidRPr="00E22DAD" w:rsidRDefault="00C90982" w:rsidP="00C90982">
            <w:pPr>
              <w:pStyle w:val="Dates"/>
              <w:rPr>
                <w:szCs w:val="20"/>
              </w:rPr>
            </w:pPr>
            <w:r>
              <w:rPr>
                <w:szCs w:val="20"/>
              </w:rPr>
              <w:t>Sehr g</w:t>
            </w:r>
            <w:r w:rsidR="00CB606F" w:rsidRPr="00E22DAD">
              <w:rPr>
                <w:szCs w:val="20"/>
              </w:rPr>
              <w:t>ut</w:t>
            </w:r>
          </w:p>
          <w:p w:rsidR="00CB606F" w:rsidRPr="00E22DAD" w:rsidRDefault="00CB606F" w:rsidP="00C90982">
            <w:pPr>
              <w:pStyle w:val="Dates"/>
              <w:rPr>
                <w:szCs w:val="20"/>
              </w:rPr>
            </w:pPr>
            <w:r w:rsidRPr="00E22DAD">
              <w:rPr>
                <w:szCs w:val="20"/>
              </w:rPr>
              <w:t>Gut</w:t>
            </w:r>
          </w:p>
          <w:p w:rsidR="00431918" w:rsidRPr="00E22DAD" w:rsidRDefault="00431918" w:rsidP="00AD0A1B">
            <w:pPr>
              <w:pStyle w:val="Dates"/>
              <w:rPr>
                <w:szCs w:val="20"/>
              </w:rPr>
            </w:pPr>
            <w:r w:rsidRPr="00E22DAD">
              <w:rPr>
                <w:szCs w:val="20"/>
              </w:rPr>
              <w:t>Gut</w:t>
            </w:r>
          </w:p>
        </w:tc>
      </w:tr>
      <w:tr w:rsidR="00232B07" w:rsidRPr="00E22DAD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232B07" w:rsidRPr="00E22DAD" w:rsidRDefault="00232B07" w:rsidP="001D2A31">
            <w:pPr>
              <w:pStyle w:val="Dates"/>
              <w:jc w:val="left"/>
              <w:rPr>
                <w:szCs w:val="20"/>
              </w:rPr>
            </w:pPr>
          </w:p>
        </w:tc>
      </w:tr>
      <w:tr w:rsidR="00F94B15" w:rsidRPr="00E22DAD" w:rsidTr="00770C02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:rsidR="00F94B15" w:rsidRPr="00E22DAD" w:rsidRDefault="00F94B15" w:rsidP="00A9083E">
            <w:pPr>
              <w:pStyle w:val="SectionHeading"/>
            </w:pPr>
            <w:r w:rsidRPr="00E22DAD">
              <w:t>Interessen</w:t>
            </w:r>
          </w:p>
        </w:tc>
      </w:tr>
      <w:tr w:rsidR="00F94B15" w:rsidRPr="00E22DAD" w:rsidTr="00770C02">
        <w:trPr>
          <w:trHeight w:val="51"/>
        </w:trPr>
        <w:tc>
          <w:tcPr>
            <w:tcW w:w="5000" w:type="pct"/>
            <w:gridSpan w:val="2"/>
          </w:tcPr>
          <w:p w:rsidR="00524FF8" w:rsidRDefault="00F94B15" w:rsidP="00524FF8">
            <w:pPr>
              <w:spacing w:after="120"/>
              <w:jc w:val="both"/>
              <w:rPr>
                <w:szCs w:val="20"/>
              </w:rPr>
            </w:pPr>
            <w:r w:rsidRPr="00E22DAD">
              <w:rPr>
                <w:szCs w:val="20"/>
              </w:rPr>
              <w:t xml:space="preserve">Automotive, </w:t>
            </w:r>
            <w:r w:rsidR="009B6280" w:rsidRPr="00E22DAD">
              <w:rPr>
                <w:szCs w:val="20"/>
              </w:rPr>
              <w:t xml:space="preserve">Jogging, </w:t>
            </w:r>
            <w:proofErr w:type="spellStart"/>
            <w:r w:rsidR="000702B9">
              <w:rPr>
                <w:szCs w:val="20"/>
              </w:rPr>
              <w:t>Kart</w:t>
            </w:r>
            <w:proofErr w:type="spellEnd"/>
            <w:r w:rsidR="000702B9">
              <w:rPr>
                <w:szCs w:val="20"/>
              </w:rPr>
              <w:t>, Fotografie, Fitness, Reisen</w:t>
            </w:r>
          </w:p>
          <w:p w:rsidR="00524FF8" w:rsidRPr="00524FF8" w:rsidRDefault="00524FF8" w:rsidP="00524FF8">
            <w:pPr>
              <w:spacing w:after="120"/>
              <w:jc w:val="both"/>
              <w:rPr>
                <w:sz w:val="8"/>
                <w:szCs w:val="20"/>
              </w:rPr>
            </w:pPr>
          </w:p>
          <w:p w:rsidR="00305A4D" w:rsidRDefault="00AD0A1B" w:rsidP="00AD0A1B">
            <w:pPr>
              <w:rPr>
                <w:szCs w:val="20"/>
              </w:rPr>
            </w:pPr>
            <w:r>
              <w:rPr>
                <w:szCs w:val="20"/>
              </w:rPr>
              <w:t>Berlin</w:t>
            </w:r>
            <w:r w:rsidR="00305A4D" w:rsidRPr="00E22DAD">
              <w:rPr>
                <w:szCs w:val="20"/>
              </w:rPr>
              <w:t xml:space="preserve">, </w:t>
            </w:r>
            <w:r>
              <w:rPr>
                <w:szCs w:val="20"/>
              </w:rPr>
              <w:t>01. März 2017</w:t>
            </w:r>
          </w:p>
          <w:p w:rsidR="00AD0A1B" w:rsidRDefault="00AD0A1B" w:rsidP="00AD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rush Script MT" w:eastAsia="Arial Unicode MS" w:hAnsi="Brush Script MT" w:cs="Brush Script MT"/>
                <w:i/>
                <w:iCs/>
                <w:color w:val="40618B" w:themeColor="accent1" w:themeShade="BF"/>
                <w:sz w:val="36"/>
                <w:szCs w:val="40"/>
              </w:rPr>
            </w:pPr>
            <w:r w:rsidRPr="003B6B5F">
              <w:rPr>
                <w:rFonts w:ascii="Brush Script MT" w:eastAsia="Arial Unicode MS" w:hAnsi="Brush Script MT" w:cs="Brush Script MT"/>
                <w:i/>
                <w:iCs/>
                <w:color w:val="40618B" w:themeColor="accent1" w:themeShade="BF"/>
                <w:sz w:val="36"/>
                <w:szCs w:val="40"/>
              </w:rPr>
              <w:t>Max Mustermann</w:t>
            </w:r>
          </w:p>
          <w:p w:rsidR="00D370D3" w:rsidRDefault="00D370D3" w:rsidP="00AD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rush Script MT" w:eastAsia="Arial Unicode MS" w:hAnsi="Brush Script MT" w:cs="Brush Script MT"/>
                <w:i/>
                <w:iCs/>
                <w:color w:val="40618B" w:themeColor="accent1" w:themeShade="BF"/>
                <w:sz w:val="36"/>
                <w:szCs w:val="40"/>
              </w:rPr>
            </w:pPr>
          </w:p>
          <w:p w:rsidR="00D370D3" w:rsidRPr="00AD0A1B" w:rsidRDefault="00D370D3" w:rsidP="00AD0A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Brush Script MT" w:eastAsia="Arial Unicode MS" w:hAnsi="Brush Script MT" w:cs="Brush Script MT"/>
                <w:i/>
                <w:iCs/>
                <w:color w:val="40618B" w:themeColor="accent1" w:themeShade="BF"/>
                <w:sz w:val="36"/>
                <w:szCs w:val="40"/>
              </w:rPr>
            </w:pPr>
          </w:p>
        </w:tc>
      </w:tr>
    </w:tbl>
    <w:p w:rsidR="001F5E6B" w:rsidRPr="00E22DAD" w:rsidRDefault="001F5E6B" w:rsidP="00D370D3">
      <w:pPr>
        <w:rPr>
          <w:szCs w:val="20"/>
        </w:rPr>
      </w:pPr>
      <w:bookmarkStart w:id="0" w:name="_GoBack"/>
      <w:bookmarkEnd w:id="0"/>
    </w:p>
    <w:sectPr w:rsidR="001F5E6B" w:rsidRPr="00E22DAD" w:rsidSect="0069591E">
      <w:headerReference w:type="default" r:id="rId12"/>
      <w:footerReference w:type="default" r:id="rId13"/>
      <w:headerReference w:type="first" r:id="rId14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20" w:rsidRDefault="00052220">
      <w:pPr>
        <w:spacing w:line="240" w:lineRule="auto"/>
      </w:pPr>
      <w:r>
        <w:separator/>
      </w:r>
    </w:p>
  </w:endnote>
  <w:endnote w:type="continuationSeparator" w:id="0">
    <w:p w:rsidR="00052220" w:rsidRDefault="00052220">
      <w:pPr>
        <w:spacing w:line="240" w:lineRule="auto"/>
      </w:pPr>
      <w:r>
        <w:continuationSeparator/>
      </w:r>
    </w:p>
  </w:endnote>
  <w:endnote w:type="continuationNotice" w:id="1">
    <w:p w:rsidR="00052220" w:rsidRDefault="000522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42" w:rsidRDefault="00E80D42">
    <w:pPr>
      <w:pStyle w:val="Fuzeile"/>
    </w:pPr>
    <w:r w:rsidRPr="007F09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20" w:rsidRDefault="00052220">
      <w:pPr>
        <w:spacing w:line="240" w:lineRule="auto"/>
      </w:pPr>
      <w:r>
        <w:separator/>
      </w:r>
    </w:p>
  </w:footnote>
  <w:footnote w:type="continuationSeparator" w:id="0">
    <w:p w:rsidR="00052220" w:rsidRDefault="00052220">
      <w:pPr>
        <w:spacing w:line="240" w:lineRule="auto"/>
      </w:pPr>
      <w:r>
        <w:continuationSeparator/>
      </w:r>
    </w:p>
  </w:footnote>
  <w:footnote w:type="continuationNotice" w:id="1">
    <w:p w:rsidR="00052220" w:rsidRDefault="000522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42" w:rsidRPr="002446E2" w:rsidRDefault="00E80D42" w:rsidP="002446E2">
    <w:pPr>
      <w:pStyle w:val="Kopfzeile"/>
      <w:jc w:val="center"/>
      <w:rPr>
        <w:color w:val="595959" w:themeColor="text1" w:themeTint="A6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42" w:rsidRPr="00F56856" w:rsidRDefault="00E80D42" w:rsidP="0055778E">
    <w:pPr>
      <w:pStyle w:val="Kopfzeile"/>
      <w:jc w:val="center"/>
      <w:rPr>
        <w:caps/>
        <w:color w:val="7F7F7F" w:themeColor="text1" w:themeTint="80"/>
        <w:spacing w:val="40"/>
        <w:sz w:val="40"/>
        <w:szCs w:val="40"/>
      </w:rPr>
    </w:pPr>
    <w:proofErr w:type="gramStart"/>
    <w:r w:rsidRPr="00F56856">
      <w:rPr>
        <w:caps/>
        <w:color w:val="7F7F7F" w:themeColor="text1" w:themeTint="80"/>
        <w:spacing w:val="40"/>
        <w:sz w:val="40"/>
        <w:szCs w:val="40"/>
      </w:rPr>
      <w:t>ALEXANDER  RESCHKE</w:t>
    </w:r>
    <w:proofErr w:type="gramEnd"/>
  </w:p>
  <w:p w:rsidR="00E80D42" w:rsidRPr="00F56856" w:rsidRDefault="00E80D42" w:rsidP="0055778E">
    <w:pPr>
      <w:pStyle w:val="Kopfzeile"/>
      <w:jc w:val="center"/>
      <w:rPr>
        <w:color w:val="7F7F7F" w:themeColor="text1" w:themeTint="80"/>
        <w:sz w:val="18"/>
        <w:szCs w:val="18"/>
      </w:rPr>
    </w:pPr>
    <w:proofErr w:type="spellStart"/>
    <w:r w:rsidRPr="00F56856">
      <w:rPr>
        <w:color w:val="7F7F7F" w:themeColor="text1" w:themeTint="80"/>
        <w:sz w:val="18"/>
        <w:szCs w:val="18"/>
      </w:rPr>
      <w:t>Balzacstraße</w:t>
    </w:r>
    <w:proofErr w:type="spellEnd"/>
    <w:r w:rsidRPr="00F56856">
      <w:rPr>
        <w:color w:val="7F7F7F" w:themeColor="text1" w:themeTint="80"/>
        <w:sz w:val="18"/>
        <w:szCs w:val="18"/>
      </w:rPr>
      <w:t xml:space="preserve"> 3 | 04105 Leipzig | 01 70 – 18 58 414 | </w:t>
    </w:r>
    <w:r w:rsidR="00D26BB4">
      <w:rPr>
        <w:color w:val="7F7F7F" w:themeColor="text1" w:themeTint="80"/>
        <w:sz w:val="18"/>
        <w:szCs w:val="18"/>
      </w:rPr>
      <w:t xml:space="preserve">alexander.reschke@gmail.com </w:t>
    </w:r>
    <w:r w:rsidRPr="00F56856">
      <w:rPr>
        <w:color w:val="7F7F7F" w:themeColor="text1" w:themeTint="80"/>
        <w:sz w:val="18"/>
        <w:szCs w:val="18"/>
      </w:rPr>
      <w:t>| www.alexander-reschke.com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96C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078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0920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E1E2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289D"/>
    <w:multiLevelType w:val="hybridMultilevel"/>
    <w:tmpl w:val="74123476"/>
    <w:lvl w:ilvl="0" w:tplc="0407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39DB"/>
    <w:multiLevelType w:val="hybridMultilevel"/>
    <w:tmpl w:val="A724B2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B047C"/>
    <w:multiLevelType w:val="hybridMultilevel"/>
    <w:tmpl w:val="796EFB62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DD204B2"/>
    <w:multiLevelType w:val="hybridMultilevel"/>
    <w:tmpl w:val="A3FC9C6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123F6"/>
    <w:multiLevelType w:val="hybridMultilevel"/>
    <w:tmpl w:val="AAA0717A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928C7D54">
      <w:start w:val="5"/>
      <w:numFmt w:val="bullet"/>
      <w:lvlText w:val="-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93D60"/>
    <w:multiLevelType w:val="hybridMultilevel"/>
    <w:tmpl w:val="941ED220"/>
    <w:lvl w:ilvl="0" w:tplc="928C7D54">
      <w:start w:val="5"/>
      <w:numFmt w:val="bullet"/>
      <w:pStyle w:val="Listenabsatz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E3842"/>
    <w:multiLevelType w:val="hybridMultilevel"/>
    <w:tmpl w:val="00D088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4"/>
  </w:num>
  <w:num w:numId="5">
    <w:abstractNumId w:val="23"/>
  </w:num>
  <w:num w:numId="6">
    <w:abstractNumId w:val="18"/>
  </w:num>
  <w:num w:numId="7">
    <w:abstractNumId w:val="24"/>
  </w:num>
  <w:num w:numId="8">
    <w:abstractNumId w:val="14"/>
  </w:num>
  <w:num w:numId="9">
    <w:abstractNumId w:val="19"/>
  </w:num>
  <w:num w:numId="10">
    <w:abstractNumId w:val="9"/>
  </w:num>
  <w:num w:numId="11">
    <w:abstractNumId w:val="25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8"/>
  </w:num>
  <w:num w:numId="22">
    <w:abstractNumId w:val="17"/>
  </w:num>
  <w:num w:numId="23">
    <w:abstractNumId w:val="12"/>
  </w:num>
  <w:num w:numId="24">
    <w:abstractNumId w:val="22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3"/>
    <w:rsid w:val="0000517B"/>
    <w:rsid w:val="00005656"/>
    <w:rsid w:val="00007823"/>
    <w:rsid w:val="00032052"/>
    <w:rsid w:val="000363D2"/>
    <w:rsid w:val="00046D9E"/>
    <w:rsid w:val="00047EC0"/>
    <w:rsid w:val="00052220"/>
    <w:rsid w:val="000524C9"/>
    <w:rsid w:val="00052D4A"/>
    <w:rsid w:val="00052E56"/>
    <w:rsid w:val="00053319"/>
    <w:rsid w:val="00055448"/>
    <w:rsid w:val="00061754"/>
    <w:rsid w:val="0006310C"/>
    <w:rsid w:val="000702B9"/>
    <w:rsid w:val="000847C4"/>
    <w:rsid w:val="00087A24"/>
    <w:rsid w:val="0009112C"/>
    <w:rsid w:val="00094280"/>
    <w:rsid w:val="000A0670"/>
    <w:rsid w:val="000B2832"/>
    <w:rsid w:val="000C0255"/>
    <w:rsid w:val="000C4FAD"/>
    <w:rsid w:val="000D4E4D"/>
    <w:rsid w:val="000E148C"/>
    <w:rsid w:val="000E681C"/>
    <w:rsid w:val="000F7BBB"/>
    <w:rsid w:val="00103F8B"/>
    <w:rsid w:val="00105DBE"/>
    <w:rsid w:val="00131F98"/>
    <w:rsid w:val="0013665D"/>
    <w:rsid w:val="001406AC"/>
    <w:rsid w:val="00151F0B"/>
    <w:rsid w:val="001569B3"/>
    <w:rsid w:val="001616A7"/>
    <w:rsid w:val="00165EEA"/>
    <w:rsid w:val="00170CEF"/>
    <w:rsid w:val="0018366F"/>
    <w:rsid w:val="001838DD"/>
    <w:rsid w:val="001A5A96"/>
    <w:rsid w:val="001B0019"/>
    <w:rsid w:val="001B2375"/>
    <w:rsid w:val="001B5719"/>
    <w:rsid w:val="001B7212"/>
    <w:rsid w:val="001C4062"/>
    <w:rsid w:val="001D6CFF"/>
    <w:rsid w:val="001F1479"/>
    <w:rsid w:val="001F3957"/>
    <w:rsid w:val="001F5E6B"/>
    <w:rsid w:val="001F7E4A"/>
    <w:rsid w:val="0021435A"/>
    <w:rsid w:val="00221AAB"/>
    <w:rsid w:val="00222E6E"/>
    <w:rsid w:val="00223C91"/>
    <w:rsid w:val="00232ADC"/>
    <w:rsid w:val="00232B07"/>
    <w:rsid w:val="00233F4E"/>
    <w:rsid w:val="002351A5"/>
    <w:rsid w:val="002446E2"/>
    <w:rsid w:val="00245F6F"/>
    <w:rsid w:val="0025252B"/>
    <w:rsid w:val="00253E19"/>
    <w:rsid w:val="00255F07"/>
    <w:rsid w:val="00273A2A"/>
    <w:rsid w:val="00281DFE"/>
    <w:rsid w:val="002844D5"/>
    <w:rsid w:val="002864E8"/>
    <w:rsid w:val="00287338"/>
    <w:rsid w:val="00291CFA"/>
    <w:rsid w:val="002B01EB"/>
    <w:rsid w:val="002B23E1"/>
    <w:rsid w:val="002B2EFB"/>
    <w:rsid w:val="002B432D"/>
    <w:rsid w:val="002C17EB"/>
    <w:rsid w:val="002C29DB"/>
    <w:rsid w:val="002C2C12"/>
    <w:rsid w:val="002D4A21"/>
    <w:rsid w:val="002E01B9"/>
    <w:rsid w:val="002E2727"/>
    <w:rsid w:val="002F5F5A"/>
    <w:rsid w:val="003014C3"/>
    <w:rsid w:val="003044B7"/>
    <w:rsid w:val="00305A4D"/>
    <w:rsid w:val="003101B4"/>
    <w:rsid w:val="00324D0F"/>
    <w:rsid w:val="00325627"/>
    <w:rsid w:val="00342C38"/>
    <w:rsid w:val="00350195"/>
    <w:rsid w:val="00351EF7"/>
    <w:rsid w:val="00357CD0"/>
    <w:rsid w:val="003724AF"/>
    <w:rsid w:val="00391EC5"/>
    <w:rsid w:val="003A0F6B"/>
    <w:rsid w:val="003B355E"/>
    <w:rsid w:val="003C5BDC"/>
    <w:rsid w:val="003E2807"/>
    <w:rsid w:val="003E3077"/>
    <w:rsid w:val="003E7263"/>
    <w:rsid w:val="003E7890"/>
    <w:rsid w:val="003F6914"/>
    <w:rsid w:val="004070EA"/>
    <w:rsid w:val="004122BB"/>
    <w:rsid w:val="004271DF"/>
    <w:rsid w:val="00431918"/>
    <w:rsid w:val="00446592"/>
    <w:rsid w:val="004518A0"/>
    <w:rsid w:val="00465B7F"/>
    <w:rsid w:val="00471455"/>
    <w:rsid w:val="00471494"/>
    <w:rsid w:val="004722E9"/>
    <w:rsid w:val="00472D3B"/>
    <w:rsid w:val="00477C00"/>
    <w:rsid w:val="004929BA"/>
    <w:rsid w:val="00496D57"/>
    <w:rsid w:val="004C3659"/>
    <w:rsid w:val="004D6D07"/>
    <w:rsid w:val="004F0FE8"/>
    <w:rsid w:val="004F3D1D"/>
    <w:rsid w:val="004F4D43"/>
    <w:rsid w:val="00523625"/>
    <w:rsid w:val="00524FE2"/>
    <w:rsid w:val="00524FF8"/>
    <w:rsid w:val="00532B81"/>
    <w:rsid w:val="005521C7"/>
    <w:rsid w:val="0055778E"/>
    <w:rsid w:val="005663DE"/>
    <w:rsid w:val="00591734"/>
    <w:rsid w:val="0059472A"/>
    <w:rsid w:val="005A782F"/>
    <w:rsid w:val="005A797D"/>
    <w:rsid w:val="005B6A0A"/>
    <w:rsid w:val="005D40CA"/>
    <w:rsid w:val="005D5BC4"/>
    <w:rsid w:val="005D68A7"/>
    <w:rsid w:val="005E0A21"/>
    <w:rsid w:val="006051F1"/>
    <w:rsid w:val="00617A82"/>
    <w:rsid w:val="0062489C"/>
    <w:rsid w:val="00627B3B"/>
    <w:rsid w:val="00631660"/>
    <w:rsid w:val="00632BBC"/>
    <w:rsid w:val="0063406E"/>
    <w:rsid w:val="00642579"/>
    <w:rsid w:val="00651E2D"/>
    <w:rsid w:val="0066338A"/>
    <w:rsid w:val="006703B9"/>
    <w:rsid w:val="00672454"/>
    <w:rsid w:val="00674191"/>
    <w:rsid w:val="006867BB"/>
    <w:rsid w:val="0069591E"/>
    <w:rsid w:val="00697DA3"/>
    <w:rsid w:val="006A1268"/>
    <w:rsid w:val="006B3B86"/>
    <w:rsid w:val="006C416C"/>
    <w:rsid w:val="006D01B3"/>
    <w:rsid w:val="006D2291"/>
    <w:rsid w:val="006D4550"/>
    <w:rsid w:val="006E345A"/>
    <w:rsid w:val="006F5144"/>
    <w:rsid w:val="0071562A"/>
    <w:rsid w:val="00721560"/>
    <w:rsid w:val="00731DF4"/>
    <w:rsid w:val="00744202"/>
    <w:rsid w:val="00746A61"/>
    <w:rsid w:val="00747E58"/>
    <w:rsid w:val="00753BB2"/>
    <w:rsid w:val="00760AE6"/>
    <w:rsid w:val="007623A0"/>
    <w:rsid w:val="00770C02"/>
    <w:rsid w:val="00793E5D"/>
    <w:rsid w:val="0079648A"/>
    <w:rsid w:val="007973B8"/>
    <w:rsid w:val="007A578B"/>
    <w:rsid w:val="007A68EF"/>
    <w:rsid w:val="007C779D"/>
    <w:rsid w:val="007D0BBF"/>
    <w:rsid w:val="007D1BD0"/>
    <w:rsid w:val="007D317C"/>
    <w:rsid w:val="007F0903"/>
    <w:rsid w:val="007F5C39"/>
    <w:rsid w:val="008131B0"/>
    <w:rsid w:val="008149B0"/>
    <w:rsid w:val="00817ECD"/>
    <w:rsid w:val="00820FF2"/>
    <w:rsid w:val="0082786F"/>
    <w:rsid w:val="00832108"/>
    <w:rsid w:val="008417D0"/>
    <w:rsid w:val="0084518C"/>
    <w:rsid w:val="00846E43"/>
    <w:rsid w:val="008478DC"/>
    <w:rsid w:val="0086006E"/>
    <w:rsid w:val="00861EC6"/>
    <w:rsid w:val="008647CD"/>
    <w:rsid w:val="00865623"/>
    <w:rsid w:val="008712B8"/>
    <w:rsid w:val="00875DFB"/>
    <w:rsid w:val="00875E33"/>
    <w:rsid w:val="0089063B"/>
    <w:rsid w:val="00894DAF"/>
    <w:rsid w:val="0089578C"/>
    <w:rsid w:val="008974DC"/>
    <w:rsid w:val="008A23EB"/>
    <w:rsid w:val="008A7376"/>
    <w:rsid w:val="008B0A2A"/>
    <w:rsid w:val="008B3C7B"/>
    <w:rsid w:val="008B4569"/>
    <w:rsid w:val="008C67EA"/>
    <w:rsid w:val="008C71C1"/>
    <w:rsid w:val="008D561A"/>
    <w:rsid w:val="008D636C"/>
    <w:rsid w:val="008E0C9F"/>
    <w:rsid w:val="008E10ED"/>
    <w:rsid w:val="008E3FB0"/>
    <w:rsid w:val="008F3DD4"/>
    <w:rsid w:val="0091088F"/>
    <w:rsid w:val="009138ED"/>
    <w:rsid w:val="00921C41"/>
    <w:rsid w:val="009272CE"/>
    <w:rsid w:val="00936E2D"/>
    <w:rsid w:val="009376E8"/>
    <w:rsid w:val="00940184"/>
    <w:rsid w:val="00947683"/>
    <w:rsid w:val="009608B3"/>
    <w:rsid w:val="00962FD6"/>
    <w:rsid w:val="00965F1C"/>
    <w:rsid w:val="009775D8"/>
    <w:rsid w:val="00992E8E"/>
    <w:rsid w:val="009A0335"/>
    <w:rsid w:val="009A18F5"/>
    <w:rsid w:val="009B1A77"/>
    <w:rsid w:val="009B1DF3"/>
    <w:rsid w:val="009B6280"/>
    <w:rsid w:val="009C53FB"/>
    <w:rsid w:val="009D036D"/>
    <w:rsid w:val="009D23AA"/>
    <w:rsid w:val="009D691E"/>
    <w:rsid w:val="009F758F"/>
    <w:rsid w:val="009F7837"/>
    <w:rsid w:val="00A038DF"/>
    <w:rsid w:val="00A1434C"/>
    <w:rsid w:val="00A27897"/>
    <w:rsid w:val="00A31241"/>
    <w:rsid w:val="00A31799"/>
    <w:rsid w:val="00A3549F"/>
    <w:rsid w:val="00A46CA3"/>
    <w:rsid w:val="00A4720E"/>
    <w:rsid w:val="00A5481C"/>
    <w:rsid w:val="00A610BE"/>
    <w:rsid w:val="00A75E26"/>
    <w:rsid w:val="00A76564"/>
    <w:rsid w:val="00A829B1"/>
    <w:rsid w:val="00A9083E"/>
    <w:rsid w:val="00A96A05"/>
    <w:rsid w:val="00AB5FEC"/>
    <w:rsid w:val="00AD0A1B"/>
    <w:rsid w:val="00AD69AC"/>
    <w:rsid w:val="00AE0494"/>
    <w:rsid w:val="00AE2B39"/>
    <w:rsid w:val="00AE58FE"/>
    <w:rsid w:val="00B11F7C"/>
    <w:rsid w:val="00B1734C"/>
    <w:rsid w:val="00B20CFC"/>
    <w:rsid w:val="00B266D2"/>
    <w:rsid w:val="00B27B69"/>
    <w:rsid w:val="00B634A8"/>
    <w:rsid w:val="00B63DFF"/>
    <w:rsid w:val="00B77B9C"/>
    <w:rsid w:val="00B87859"/>
    <w:rsid w:val="00B90660"/>
    <w:rsid w:val="00B90A95"/>
    <w:rsid w:val="00BA1F3F"/>
    <w:rsid w:val="00BB14F7"/>
    <w:rsid w:val="00BC0B4B"/>
    <w:rsid w:val="00BC225B"/>
    <w:rsid w:val="00BC51A6"/>
    <w:rsid w:val="00BC522D"/>
    <w:rsid w:val="00BC7D1F"/>
    <w:rsid w:val="00BD4C4E"/>
    <w:rsid w:val="00BD548A"/>
    <w:rsid w:val="00BE6A8D"/>
    <w:rsid w:val="00C028A7"/>
    <w:rsid w:val="00C0799B"/>
    <w:rsid w:val="00C13B74"/>
    <w:rsid w:val="00C30996"/>
    <w:rsid w:val="00C315FF"/>
    <w:rsid w:val="00C33392"/>
    <w:rsid w:val="00C42A84"/>
    <w:rsid w:val="00C5175D"/>
    <w:rsid w:val="00C6260E"/>
    <w:rsid w:val="00C658C7"/>
    <w:rsid w:val="00C71210"/>
    <w:rsid w:val="00C76D2D"/>
    <w:rsid w:val="00C862D6"/>
    <w:rsid w:val="00C90982"/>
    <w:rsid w:val="00C93A0F"/>
    <w:rsid w:val="00CA4465"/>
    <w:rsid w:val="00CA4607"/>
    <w:rsid w:val="00CA4AD9"/>
    <w:rsid w:val="00CB5DC5"/>
    <w:rsid w:val="00CB606F"/>
    <w:rsid w:val="00CC1651"/>
    <w:rsid w:val="00CD7475"/>
    <w:rsid w:val="00CE0BFB"/>
    <w:rsid w:val="00CF3972"/>
    <w:rsid w:val="00D01573"/>
    <w:rsid w:val="00D14A58"/>
    <w:rsid w:val="00D150EC"/>
    <w:rsid w:val="00D1699A"/>
    <w:rsid w:val="00D208D5"/>
    <w:rsid w:val="00D26BB4"/>
    <w:rsid w:val="00D34CDA"/>
    <w:rsid w:val="00D370D3"/>
    <w:rsid w:val="00D5563A"/>
    <w:rsid w:val="00D81770"/>
    <w:rsid w:val="00D960F8"/>
    <w:rsid w:val="00DA1658"/>
    <w:rsid w:val="00DB7A09"/>
    <w:rsid w:val="00DD2A6D"/>
    <w:rsid w:val="00DD383A"/>
    <w:rsid w:val="00DD7556"/>
    <w:rsid w:val="00DE3815"/>
    <w:rsid w:val="00DF2466"/>
    <w:rsid w:val="00E06496"/>
    <w:rsid w:val="00E17DFF"/>
    <w:rsid w:val="00E22DAD"/>
    <w:rsid w:val="00E27379"/>
    <w:rsid w:val="00E33293"/>
    <w:rsid w:val="00E36563"/>
    <w:rsid w:val="00E529F1"/>
    <w:rsid w:val="00E55D83"/>
    <w:rsid w:val="00E57922"/>
    <w:rsid w:val="00E60936"/>
    <w:rsid w:val="00E80D42"/>
    <w:rsid w:val="00E91149"/>
    <w:rsid w:val="00EA5EAA"/>
    <w:rsid w:val="00EB48DD"/>
    <w:rsid w:val="00EC09E5"/>
    <w:rsid w:val="00EC3D41"/>
    <w:rsid w:val="00EC722F"/>
    <w:rsid w:val="00ED61BD"/>
    <w:rsid w:val="00F02903"/>
    <w:rsid w:val="00F10485"/>
    <w:rsid w:val="00F110BE"/>
    <w:rsid w:val="00F332B5"/>
    <w:rsid w:val="00F40590"/>
    <w:rsid w:val="00F410C4"/>
    <w:rsid w:val="00F4779E"/>
    <w:rsid w:val="00F5045D"/>
    <w:rsid w:val="00F52C5D"/>
    <w:rsid w:val="00F56856"/>
    <w:rsid w:val="00F844DA"/>
    <w:rsid w:val="00F93A6A"/>
    <w:rsid w:val="00F94B15"/>
    <w:rsid w:val="00F966DA"/>
    <w:rsid w:val="00FA49B0"/>
    <w:rsid w:val="00FB3B40"/>
    <w:rsid w:val="00FD530C"/>
    <w:rsid w:val="00FD577D"/>
    <w:rsid w:val="00FE07A9"/>
    <w:rsid w:val="00FE7AF2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6808C6"/>
  <w15:docId w15:val="{049D5135-A208-4A40-9A27-0B572BB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42C38"/>
    <w:pPr>
      <w:spacing w:before="80" w:after="80" w:line="264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255F07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255F07"/>
    <w:pPr>
      <w:outlineLvl w:val="1"/>
    </w:pPr>
    <w:rPr>
      <w:caps/>
      <w:color w:val="595959" w:themeColor="text1" w:themeTint="A6"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255F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255F07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255F07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F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255F07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Standard"/>
    <w:qFormat/>
    <w:rsid w:val="008B3C7B"/>
    <w:rPr>
      <w:color w:val="595959" w:themeColor="text1" w:themeTint="A6"/>
      <w:spacing w:val="10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255F07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Standard"/>
    <w:qFormat/>
    <w:rsid w:val="00AD69AC"/>
    <w:pPr>
      <w:spacing w:after="120"/>
      <w:contextualSpacing/>
    </w:pPr>
    <w:rPr>
      <w:b/>
      <w:spacing w:val="20"/>
    </w:rPr>
  </w:style>
  <w:style w:type="paragraph" w:customStyle="1" w:styleId="Dates">
    <w:name w:val="Dates"/>
    <w:basedOn w:val="Standard"/>
    <w:qFormat/>
    <w:rsid w:val="00255F07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Standard"/>
    <w:qFormat/>
    <w:rsid w:val="00255F07"/>
    <w:rPr>
      <w:i/>
    </w:rPr>
  </w:style>
  <w:style w:type="paragraph" w:styleId="Listenabsatz">
    <w:name w:val="List Paragraph"/>
    <w:basedOn w:val="Standard"/>
    <w:uiPriority w:val="34"/>
    <w:qFormat/>
    <w:rsid w:val="006D4550"/>
    <w:pPr>
      <w:numPr>
        <w:numId w:val="20"/>
      </w:numPr>
      <w:ind w:left="357" w:hanging="215"/>
    </w:pPr>
  </w:style>
  <w:style w:type="paragraph" w:customStyle="1" w:styleId="Copy">
    <w:name w:val="Copy"/>
    <w:basedOn w:val="Standard"/>
    <w:autoRedefine/>
    <w:qFormat/>
    <w:rsid w:val="00617A82"/>
  </w:style>
  <w:style w:type="paragraph" w:customStyle="1" w:styleId="PlaceholderAutotext10">
    <w:name w:val="PlaceholderAutotext_10"/>
    <w:rsid w:val="00255F07"/>
    <w:rPr>
      <w:rFonts w:eastAsiaTheme="minorEastAsia"/>
    </w:rPr>
  </w:style>
  <w:style w:type="paragraph" w:customStyle="1" w:styleId="YourName">
    <w:name w:val="Your Name"/>
    <w:basedOn w:val="Standard"/>
    <w:qFormat/>
    <w:rsid w:val="008B3C7B"/>
    <w:pPr>
      <w:spacing w:after="0"/>
    </w:pPr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Standard"/>
    <w:autoRedefine/>
    <w:qFormat/>
    <w:rsid w:val="00A9083E"/>
    <w:pPr>
      <w:spacing w:before="120" w:after="120"/>
    </w:pPr>
    <w:rPr>
      <w:caps/>
      <w:color w:val="1F497D" w:themeColor="text2"/>
      <w:spacing w:val="20"/>
    </w:rPr>
  </w:style>
  <w:style w:type="paragraph" w:styleId="Kopfzeile">
    <w:name w:val="header"/>
    <w:basedOn w:val="Standard"/>
    <w:link w:val="KopfzeileZchn"/>
    <w:uiPriority w:val="99"/>
    <w:unhideWhenUsed/>
    <w:rsid w:val="007F0903"/>
    <w:pPr>
      <w:tabs>
        <w:tab w:val="center" w:pos="4677"/>
        <w:tab w:val="right" w:pos="935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0903"/>
    <w:rPr>
      <w:sz w:val="16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F0903"/>
    <w:pPr>
      <w:tabs>
        <w:tab w:val="center" w:pos="4677"/>
        <w:tab w:val="right" w:pos="9355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0903"/>
    <w:rPr>
      <w:sz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A0F6B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1"/>
    <w:rsid w:val="00940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Copy"/>
    <w:link w:val="AdresseZchn"/>
    <w:qFormat/>
    <w:rsid w:val="001F3957"/>
    <w:pPr>
      <w:spacing w:before="0" w:after="0"/>
    </w:pPr>
  </w:style>
  <w:style w:type="paragraph" w:customStyle="1" w:styleId="AdresseAbsender">
    <w:name w:val="Adresse_Absender"/>
    <w:basedOn w:val="Adresse"/>
    <w:link w:val="AdresseAbsenderZchn"/>
    <w:autoRedefine/>
    <w:qFormat/>
    <w:rsid w:val="001F3957"/>
    <w:rPr>
      <w:color w:val="7F7F7F" w:themeColor="text1" w:themeTint="80"/>
      <w:sz w:val="14"/>
      <w:szCs w:val="20"/>
    </w:rPr>
  </w:style>
  <w:style w:type="character" w:customStyle="1" w:styleId="AdresseZchn">
    <w:name w:val="Adresse Zchn"/>
    <w:basedOn w:val="Absatz-Standardschriftart"/>
    <w:link w:val="Adresse"/>
    <w:rsid w:val="001F3957"/>
    <w:rPr>
      <w:sz w:val="20"/>
      <w:lang w:val="de-DE"/>
    </w:rPr>
  </w:style>
  <w:style w:type="character" w:customStyle="1" w:styleId="AdresseAbsenderZchn">
    <w:name w:val="Adresse_Absender Zchn"/>
    <w:basedOn w:val="AdresseZchn"/>
    <w:link w:val="AdresseAbsender"/>
    <w:rsid w:val="001F3957"/>
    <w:rPr>
      <w:color w:val="7F7F7F" w:themeColor="text1" w:themeTint="80"/>
      <w:sz w:val="1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ritzsche\Desktop\bewerbungstraining_vorlage_01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28" ma:contentTypeDescription="Create a new document." ma:contentTypeScope="" ma:versionID="b667386d13c965381594d80a1f3f965c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8E44-9179-4DA5-8696-CC3617BA2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A84D5-A1D6-4204-A8E5-55EF770ED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A93D2-EEE9-47E0-A89F-6341076D4C5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7F848851-6B7C-430C-BAF0-5DE6EC1E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bewerbungstraining_vorlage_01.dotx</Template>
  <TotalTime>0</TotalTime>
  <Pages>3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Bewerbungsvorlage 01</vt:lpstr>
    </vt:vector>
  </TitlesOfParts>
  <Manager/>
  <Company/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Bewerbungsvorlage 01</dc:title>
  <dc:subject/>
  <dc:creator>c.fritzsche</dc:creator>
  <cp:keywords/>
  <dc:description/>
  <cp:lastModifiedBy>c.fritzsche</cp:lastModifiedBy>
  <cp:revision>1</cp:revision>
  <cp:lastPrinted>2016-01-14T08:46:00Z</cp:lastPrinted>
  <dcterms:created xsi:type="dcterms:W3CDTF">2017-10-17T06:58:00Z</dcterms:created>
  <dcterms:modified xsi:type="dcterms:W3CDTF">2017-10-17T07:00:00Z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