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184" w:rsidRDefault="0094018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5"/>
        <w:gridCol w:w="3034"/>
      </w:tblGrid>
      <w:tr w:rsidR="001F3957" w:rsidRPr="00A07C3D" w:rsidTr="00B32FBD">
        <w:tc>
          <w:tcPr>
            <w:tcW w:w="5000" w:type="pct"/>
            <w:gridSpan w:val="2"/>
            <w:shd w:val="clear" w:color="auto" w:fill="auto"/>
          </w:tcPr>
          <w:p w:rsidR="001F3957" w:rsidRPr="00A07C3D" w:rsidRDefault="001F3957" w:rsidP="00B32FBD">
            <w:pPr>
              <w:pStyle w:val="AdresseAbsender"/>
            </w:pPr>
            <w:r>
              <w:t xml:space="preserve">Max Mustermann </w:t>
            </w:r>
            <w:r w:rsidRPr="00A07C3D">
              <w:t xml:space="preserve">– </w:t>
            </w:r>
            <w:r>
              <w:t>Hauptstraße 1 – 01015 Berlin</w:t>
            </w:r>
          </w:p>
          <w:p w:rsidR="001F3957" w:rsidRPr="00D50E09" w:rsidRDefault="001F3957" w:rsidP="00B32FBD">
            <w:pPr>
              <w:pStyle w:val="Adresse"/>
              <w:rPr>
                <w:szCs w:val="20"/>
              </w:rPr>
            </w:pPr>
            <w:r w:rsidRPr="00D50E09">
              <w:rPr>
                <w:szCs w:val="20"/>
              </w:rPr>
              <w:t>Automobile Maier</w:t>
            </w:r>
          </w:p>
          <w:p w:rsidR="001F3957" w:rsidRPr="00D50E09" w:rsidRDefault="001F3957" w:rsidP="00B32FBD">
            <w:pPr>
              <w:pStyle w:val="Adresse"/>
              <w:rPr>
                <w:szCs w:val="20"/>
              </w:rPr>
            </w:pPr>
            <w:r w:rsidRPr="00D50E09">
              <w:rPr>
                <w:szCs w:val="20"/>
              </w:rPr>
              <w:t>Herr Peter Diesel</w:t>
            </w:r>
          </w:p>
          <w:p w:rsidR="001F3957" w:rsidRPr="00D50E09" w:rsidRDefault="001F3957" w:rsidP="00B32FBD">
            <w:pPr>
              <w:pStyle w:val="Adresse"/>
              <w:rPr>
                <w:szCs w:val="20"/>
              </w:rPr>
            </w:pPr>
            <w:r w:rsidRPr="00D50E09">
              <w:rPr>
                <w:szCs w:val="20"/>
              </w:rPr>
              <w:t>Karosseriestraße 3</w:t>
            </w:r>
          </w:p>
          <w:p w:rsidR="001F3957" w:rsidRPr="00A07C3D" w:rsidRDefault="001F3957" w:rsidP="00B32FBD">
            <w:pPr>
              <w:pStyle w:val="Adresse"/>
              <w:rPr>
                <w:szCs w:val="20"/>
              </w:rPr>
            </w:pPr>
            <w:r w:rsidRPr="00D50E09">
              <w:rPr>
                <w:szCs w:val="20"/>
              </w:rPr>
              <w:t>85236 München</w:t>
            </w:r>
          </w:p>
        </w:tc>
      </w:tr>
      <w:tr w:rsidR="001F3957" w:rsidRPr="00A07C3D" w:rsidTr="00B32FBD">
        <w:tc>
          <w:tcPr>
            <w:tcW w:w="5000" w:type="pct"/>
            <w:gridSpan w:val="2"/>
            <w:shd w:val="clear" w:color="auto" w:fill="auto"/>
          </w:tcPr>
          <w:p w:rsidR="001F3957" w:rsidRPr="00A07C3D" w:rsidRDefault="001F3957" w:rsidP="0072678A">
            <w:pPr>
              <w:rPr>
                <w:sz w:val="14"/>
                <w:szCs w:val="20"/>
              </w:rPr>
            </w:pPr>
          </w:p>
        </w:tc>
      </w:tr>
      <w:tr w:rsidR="001F3957" w:rsidRPr="00A07C3D" w:rsidTr="00B32FBD">
        <w:tc>
          <w:tcPr>
            <w:tcW w:w="3426" w:type="pct"/>
            <w:shd w:val="clear" w:color="auto" w:fill="auto"/>
          </w:tcPr>
          <w:p w:rsidR="001F3957" w:rsidRPr="00A07C3D" w:rsidRDefault="001F3957" w:rsidP="00B32FBD">
            <w:pPr>
              <w:rPr>
                <w:sz w:val="14"/>
                <w:szCs w:val="20"/>
              </w:rPr>
            </w:pPr>
          </w:p>
        </w:tc>
        <w:tc>
          <w:tcPr>
            <w:tcW w:w="1574" w:type="pct"/>
            <w:shd w:val="clear" w:color="auto" w:fill="auto"/>
          </w:tcPr>
          <w:p w:rsidR="001F3957" w:rsidRPr="00A07C3D" w:rsidRDefault="001F3957" w:rsidP="00B32FBD">
            <w:pPr>
              <w:pStyle w:val="Dates"/>
              <w:tabs>
                <w:tab w:val="center" w:pos="1118"/>
                <w:tab w:val="right" w:pos="2237"/>
              </w:tabs>
              <w:rPr>
                <w:szCs w:val="20"/>
              </w:rPr>
            </w:pPr>
            <w:r>
              <w:rPr>
                <w:szCs w:val="20"/>
              </w:rPr>
              <w:t>Berlin</w:t>
            </w:r>
            <w:r w:rsidRPr="00A07C3D">
              <w:rPr>
                <w:szCs w:val="20"/>
              </w:rPr>
              <w:t xml:space="preserve">, </w:t>
            </w:r>
            <w:r>
              <w:rPr>
                <w:szCs w:val="20"/>
              </w:rPr>
              <w:t>01. März 2017</w:t>
            </w:r>
          </w:p>
        </w:tc>
      </w:tr>
      <w:tr w:rsidR="001F3957" w:rsidRPr="00A07C3D" w:rsidTr="00B32FBD">
        <w:tc>
          <w:tcPr>
            <w:tcW w:w="5000" w:type="pct"/>
            <w:gridSpan w:val="2"/>
            <w:shd w:val="clear" w:color="auto" w:fill="auto"/>
          </w:tcPr>
          <w:p w:rsidR="001F3957" w:rsidRPr="00A07C3D" w:rsidRDefault="001F3957" w:rsidP="00B32FBD">
            <w:pPr>
              <w:rPr>
                <w:sz w:val="14"/>
                <w:szCs w:val="20"/>
              </w:rPr>
            </w:pPr>
          </w:p>
        </w:tc>
      </w:tr>
      <w:tr w:rsidR="001F3957" w:rsidRPr="0013103E" w:rsidTr="00B32FBD">
        <w:tc>
          <w:tcPr>
            <w:tcW w:w="5000" w:type="pct"/>
            <w:gridSpan w:val="2"/>
            <w:shd w:val="clear" w:color="auto" w:fill="auto"/>
          </w:tcPr>
          <w:p w:rsidR="001F3957" w:rsidRDefault="001F3957" w:rsidP="00B32FBD">
            <w:pPr>
              <w:pStyle w:val="Bold"/>
              <w:rPr>
                <w:szCs w:val="20"/>
              </w:rPr>
            </w:pPr>
            <w:r w:rsidRPr="007B11D8">
              <w:rPr>
                <w:szCs w:val="20"/>
              </w:rPr>
              <w:t xml:space="preserve">Bewerbung als </w:t>
            </w:r>
            <w:r>
              <w:rPr>
                <w:szCs w:val="20"/>
              </w:rPr>
              <w:t>Junior Marketing Manager</w:t>
            </w:r>
          </w:p>
          <w:p w:rsidR="001F3957" w:rsidRPr="0013103E" w:rsidRDefault="001F3957" w:rsidP="00B32FBD">
            <w:pPr>
              <w:pStyle w:val="Bold"/>
              <w:rPr>
                <w:szCs w:val="20"/>
              </w:rPr>
            </w:pPr>
            <w:r w:rsidRPr="00B97045">
              <w:rPr>
                <w:szCs w:val="20"/>
              </w:rPr>
              <w:t>Stellenangebot im „</w:t>
            </w:r>
            <w:proofErr w:type="spellStart"/>
            <w:r w:rsidRPr="00B97045">
              <w:rPr>
                <w:szCs w:val="20"/>
              </w:rPr>
              <w:t>Stuzubi</w:t>
            </w:r>
            <w:proofErr w:type="spellEnd"/>
            <w:r w:rsidRPr="00B97045">
              <w:rPr>
                <w:szCs w:val="20"/>
              </w:rPr>
              <w:t>-Magazin für Absolventen“</w:t>
            </w:r>
          </w:p>
        </w:tc>
      </w:tr>
      <w:tr w:rsidR="001F3957" w:rsidRPr="0013103E" w:rsidTr="00B32FBD">
        <w:tc>
          <w:tcPr>
            <w:tcW w:w="5000" w:type="pct"/>
            <w:gridSpan w:val="2"/>
            <w:shd w:val="clear" w:color="auto" w:fill="auto"/>
          </w:tcPr>
          <w:p w:rsidR="001F3957" w:rsidRPr="00461DAA" w:rsidRDefault="001F3957" w:rsidP="00B32FBD">
            <w:pPr>
              <w:rPr>
                <w:sz w:val="2"/>
                <w:szCs w:val="20"/>
              </w:rPr>
            </w:pPr>
          </w:p>
        </w:tc>
      </w:tr>
      <w:tr w:rsidR="001F3957" w:rsidRPr="0013103E" w:rsidTr="00B32FBD">
        <w:trPr>
          <w:trHeight w:val="51"/>
        </w:trPr>
        <w:tc>
          <w:tcPr>
            <w:tcW w:w="5000" w:type="pct"/>
            <w:gridSpan w:val="2"/>
            <w:shd w:val="clear" w:color="auto" w:fill="auto"/>
          </w:tcPr>
          <w:p w:rsidR="001F3957" w:rsidRPr="00461DAA" w:rsidRDefault="001F3957" w:rsidP="00B32FBD">
            <w:pPr>
              <w:rPr>
                <w:color w:val="262626" w:themeColor="text1" w:themeTint="D9"/>
                <w:sz w:val="2"/>
                <w:szCs w:val="20"/>
              </w:rPr>
            </w:pPr>
          </w:p>
        </w:tc>
      </w:tr>
      <w:tr w:rsidR="001F3957" w:rsidRPr="00A07C3D" w:rsidTr="00B32FBD">
        <w:tc>
          <w:tcPr>
            <w:tcW w:w="5000" w:type="pct"/>
            <w:gridSpan w:val="2"/>
            <w:shd w:val="clear" w:color="auto" w:fill="auto"/>
          </w:tcPr>
          <w:p w:rsidR="001F3957" w:rsidRPr="00A07C3D" w:rsidRDefault="001F3957" w:rsidP="00B32FBD">
            <w:pPr>
              <w:rPr>
                <w:szCs w:val="20"/>
              </w:rPr>
            </w:pPr>
            <w:r>
              <w:rPr>
                <w:szCs w:val="20"/>
              </w:rPr>
              <w:t>Sehr geehrter Herr Diesel</w:t>
            </w:r>
            <w:r w:rsidRPr="00A07C3D">
              <w:rPr>
                <w:szCs w:val="20"/>
              </w:rPr>
              <w:t>,</w:t>
            </w:r>
          </w:p>
        </w:tc>
      </w:tr>
      <w:tr w:rsidR="001F3957" w:rsidRPr="00A07C3D" w:rsidTr="00B32FBD">
        <w:tc>
          <w:tcPr>
            <w:tcW w:w="5000" w:type="pct"/>
            <w:gridSpan w:val="2"/>
            <w:shd w:val="clear" w:color="auto" w:fill="auto"/>
          </w:tcPr>
          <w:p w:rsidR="001F3957" w:rsidRPr="00461DAA" w:rsidRDefault="001F3957" w:rsidP="00B32FBD">
            <w:pPr>
              <w:rPr>
                <w:sz w:val="2"/>
                <w:szCs w:val="20"/>
              </w:rPr>
            </w:pPr>
          </w:p>
        </w:tc>
      </w:tr>
      <w:tr w:rsidR="001F3957" w:rsidRPr="00A07C3D" w:rsidTr="00B32FBD">
        <w:tc>
          <w:tcPr>
            <w:tcW w:w="5000" w:type="pct"/>
            <w:gridSpan w:val="2"/>
            <w:shd w:val="clear" w:color="auto" w:fill="auto"/>
          </w:tcPr>
          <w:p w:rsidR="001F3957" w:rsidRDefault="001F3957" w:rsidP="00B32FBD">
            <w:pPr>
              <w:jc w:val="both"/>
              <w:rPr>
                <w:szCs w:val="20"/>
              </w:rPr>
            </w:pPr>
            <w:r>
              <w:rPr>
                <w:szCs w:val="20"/>
              </w:rPr>
              <w:t xml:space="preserve">innovatives Produktmarketing ist meine Passion: bereits während meines Studiums zum </w:t>
            </w:r>
            <w:r w:rsidRPr="00A66999">
              <w:rPr>
                <w:szCs w:val="20"/>
              </w:rPr>
              <w:t xml:space="preserve">Executive Master </w:t>
            </w:r>
            <w:proofErr w:type="spellStart"/>
            <w:r w:rsidRPr="00A66999">
              <w:rPr>
                <w:szCs w:val="20"/>
              </w:rPr>
              <w:t>of</w:t>
            </w:r>
            <w:proofErr w:type="spellEnd"/>
            <w:r w:rsidRPr="00A66999">
              <w:rPr>
                <w:szCs w:val="20"/>
              </w:rPr>
              <w:t xml:space="preserve"> Business Marketing</w:t>
            </w:r>
            <w:r>
              <w:rPr>
                <w:szCs w:val="20"/>
              </w:rPr>
              <w:t xml:space="preserve"> absolvierte ich ein Praktikum im Handelsmarketing der BMW AG und engagierte ich mich bei der studentischen Unternehmensberatung </w:t>
            </w:r>
            <w:proofErr w:type="spellStart"/>
            <w:r>
              <w:rPr>
                <w:szCs w:val="20"/>
              </w:rPr>
              <w:t>MarketStudents</w:t>
            </w:r>
            <w:proofErr w:type="spellEnd"/>
            <w:r>
              <w:rPr>
                <w:szCs w:val="20"/>
              </w:rPr>
              <w:t xml:space="preserve"> e.V. Nun möchte ich meine hohe Empathie und mein Gespür für Markttrends nutzen, um das Produktmarketing-Team bei Automobile Maier tatkräftig zu unterstützen.</w:t>
            </w:r>
          </w:p>
          <w:p w:rsidR="001F3957" w:rsidRDefault="001F3957" w:rsidP="00B32FBD">
            <w:pPr>
              <w:jc w:val="both"/>
              <w:rPr>
                <w:szCs w:val="20"/>
              </w:rPr>
            </w:pPr>
            <w:r>
              <w:rPr>
                <w:szCs w:val="20"/>
              </w:rPr>
              <w:t>Während meines Praktikums bei der BMW AG wirkte ich am Aufbau des globalen Handelsmarketings für einen neuartigen Merchandisingartikel mit. Aufgrund meiner analytischen Stärke arbeite dabei ich insbesondere an der strategischen Planung, definierte die Kennzahlen zur Erfolgsmessung, koordinierte die Dienstleister im DACH-Raum und orchestrierte die begleitenden Maßnahmen im Bereich Online-Marketing.</w:t>
            </w:r>
          </w:p>
          <w:p w:rsidR="001F3957" w:rsidRPr="00A07C3D" w:rsidRDefault="001F3957" w:rsidP="00B32FBD">
            <w:pPr>
              <w:jc w:val="both"/>
              <w:rPr>
                <w:szCs w:val="20"/>
              </w:rPr>
            </w:pPr>
            <w:r>
              <w:rPr>
                <w:szCs w:val="20"/>
              </w:rPr>
              <w:t xml:space="preserve">Außerdem übernahm ich als studentischer Berater bei </w:t>
            </w:r>
            <w:proofErr w:type="spellStart"/>
            <w:r>
              <w:rPr>
                <w:szCs w:val="20"/>
              </w:rPr>
              <w:t>MarketStudents</w:t>
            </w:r>
            <w:proofErr w:type="spellEnd"/>
            <w:r>
              <w:rPr>
                <w:szCs w:val="20"/>
              </w:rPr>
              <w:t xml:space="preserve"> e.V. die Verantwortung für Marketing-Beratungsprojekte bei Unternehmen wie </w:t>
            </w:r>
            <w:r w:rsidRPr="00A07C3D">
              <w:rPr>
                <w:szCs w:val="20"/>
              </w:rPr>
              <w:t>Axel Springer AG, Deutsche Bank AG und PricewaterhouseCoopers AG</w:t>
            </w:r>
            <w:r>
              <w:rPr>
                <w:szCs w:val="20"/>
              </w:rPr>
              <w:t xml:space="preserve">. Hierbei war es mir wichtig, </w:t>
            </w:r>
            <w:proofErr w:type="gramStart"/>
            <w:r>
              <w:rPr>
                <w:szCs w:val="20"/>
              </w:rPr>
              <w:t>das</w:t>
            </w:r>
            <w:proofErr w:type="gramEnd"/>
            <w:r>
              <w:rPr>
                <w:szCs w:val="20"/>
              </w:rPr>
              <w:t xml:space="preserve"> im Studium erlernte Wissen effizient in praxisorientierte Lösungen zu transferieren. Während der Arbeit in den interdisziplinären Teams entwickelten wir unter anderen auch die prämierte Kampagne „Future Tech Kids“. </w:t>
            </w:r>
          </w:p>
          <w:p w:rsidR="001F3957" w:rsidRDefault="001F3957" w:rsidP="00B32FBD">
            <w:pPr>
              <w:jc w:val="both"/>
              <w:rPr>
                <w:szCs w:val="20"/>
              </w:rPr>
            </w:pPr>
            <w:r w:rsidRPr="00A07C3D">
              <w:rPr>
                <w:szCs w:val="20"/>
              </w:rPr>
              <w:t xml:space="preserve">Zur Fundierung meiner praktischen Fähigkeiten schloss </w:t>
            </w:r>
            <w:r>
              <w:rPr>
                <w:szCs w:val="20"/>
              </w:rPr>
              <w:t>ich ein S</w:t>
            </w:r>
            <w:r w:rsidRPr="00A07C3D">
              <w:rPr>
                <w:szCs w:val="20"/>
              </w:rPr>
              <w:t>tudium der Betr</w:t>
            </w:r>
            <w:r>
              <w:rPr>
                <w:szCs w:val="20"/>
              </w:rPr>
              <w:t xml:space="preserve">iebswirtschaftslehre (B. A.) </w:t>
            </w:r>
            <w:r w:rsidRPr="00A07C3D">
              <w:rPr>
                <w:szCs w:val="20"/>
              </w:rPr>
              <w:t xml:space="preserve">mit den Schwerpunkten Marketing- &amp; Personalmanagement mit einer mehrfach zitierten Arbeit zum Online-Marketing </w:t>
            </w:r>
            <w:r>
              <w:rPr>
                <w:szCs w:val="20"/>
              </w:rPr>
              <w:t xml:space="preserve">erfolgreich an der FU Berlin ab. Um mein Wissen weiter zu vertiefen begann ich direkt im Anschluss ein Masterstudium zum </w:t>
            </w:r>
            <w:r w:rsidRPr="00A66999">
              <w:rPr>
                <w:szCs w:val="20"/>
              </w:rPr>
              <w:t xml:space="preserve">Executive Master </w:t>
            </w:r>
            <w:proofErr w:type="spellStart"/>
            <w:r w:rsidRPr="00A66999">
              <w:rPr>
                <w:szCs w:val="20"/>
              </w:rPr>
              <w:t>of</w:t>
            </w:r>
            <w:proofErr w:type="spellEnd"/>
            <w:r w:rsidRPr="00A66999">
              <w:rPr>
                <w:szCs w:val="20"/>
              </w:rPr>
              <w:t xml:space="preserve"> Business Marketing</w:t>
            </w:r>
            <w:r>
              <w:rPr>
                <w:szCs w:val="20"/>
              </w:rPr>
              <w:t xml:space="preserve"> an der FU Berlin, welches ich im August abschließen werde.</w:t>
            </w:r>
          </w:p>
          <w:p w:rsidR="001F3957" w:rsidRPr="00A07C3D" w:rsidRDefault="001F3957" w:rsidP="00B32FBD">
            <w:pPr>
              <w:jc w:val="both"/>
              <w:rPr>
                <w:szCs w:val="20"/>
              </w:rPr>
            </w:pPr>
            <w:r w:rsidRPr="005F28C1">
              <w:rPr>
                <w:szCs w:val="20"/>
              </w:rPr>
              <w:t xml:space="preserve">Aufgrund </w:t>
            </w:r>
            <w:r>
              <w:rPr>
                <w:szCs w:val="20"/>
              </w:rPr>
              <w:t xml:space="preserve">meiner Vita </w:t>
            </w:r>
            <w:r w:rsidRPr="005F28C1">
              <w:rPr>
                <w:szCs w:val="20"/>
              </w:rPr>
              <w:t>verfüge ich über ein großes Verständnis der Erfolgsmechanism</w:t>
            </w:r>
            <w:r>
              <w:rPr>
                <w:szCs w:val="20"/>
              </w:rPr>
              <w:t>en innovativen Marketings</w:t>
            </w:r>
            <w:r w:rsidRPr="005F28C1">
              <w:rPr>
                <w:szCs w:val="20"/>
              </w:rPr>
              <w:t>.</w:t>
            </w:r>
            <w:r>
              <w:rPr>
                <w:szCs w:val="20"/>
              </w:rPr>
              <w:t xml:space="preserve"> Ich bin ein unternehmerisch denkender Generalist, der zielgerichtet die individuell passenden Instrumente zur Erreichung der Ziele auswählt, sie selbstständig aufsetzt und zahlenbasiert ihren Ertrag optimiert. </w:t>
            </w:r>
            <w:r w:rsidRPr="00A07C3D">
              <w:rPr>
                <w:szCs w:val="20"/>
              </w:rPr>
              <w:t xml:space="preserve">Ich </w:t>
            </w:r>
            <w:r>
              <w:rPr>
                <w:szCs w:val="20"/>
              </w:rPr>
              <w:t xml:space="preserve">habe eine ausgeprägte Hands-On-Mentalität, </w:t>
            </w:r>
            <w:r w:rsidRPr="00A07C3D">
              <w:rPr>
                <w:szCs w:val="20"/>
              </w:rPr>
              <w:t>bin on-</w:t>
            </w:r>
            <w:r>
              <w:rPr>
                <w:szCs w:val="20"/>
              </w:rPr>
              <w:t>&amp;offline sehr überzeugungsstark</w:t>
            </w:r>
            <w:r w:rsidRPr="00A07C3D">
              <w:rPr>
                <w:szCs w:val="20"/>
              </w:rPr>
              <w:t xml:space="preserve"> </w:t>
            </w:r>
            <w:r>
              <w:rPr>
                <w:szCs w:val="20"/>
              </w:rPr>
              <w:t xml:space="preserve">und </w:t>
            </w:r>
            <w:r w:rsidRPr="00A07C3D">
              <w:rPr>
                <w:szCs w:val="20"/>
              </w:rPr>
              <w:t>verfüge über ausgezeichnete Englischkenntnisse.</w:t>
            </w:r>
          </w:p>
          <w:p w:rsidR="001F3957" w:rsidRPr="00A07C3D" w:rsidRDefault="001F3957" w:rsidP="00B32FBD">
            <w:pPr>
              <w:jc w:val="both"/>
              <w:rPr>
                <w:szCs w:val="20"/>
              </w:rPr>
            </w:pPr>
            <w:r w:rsidRPr="00A07C3D">
              <w:rPr>
                <w:szCs w:val="20"/>
              </w:rPr>
              <w:t xml:space="preserve">Ich </w:t>
            </w:r>
            <w:r>
              <w:rPr>
                <w:szCs w:val="20"/>
              </w:rPr>
              <w:t xml:space="preserve">freue mich darauf, </w:t>
            </w:r>
            <w:r w:rsidRPr="003165A0">
              <w:rPr>
                <w:szCs w:val="20"/>
              </w:rPr>
              <w:t>Sie</w:t>
            </w:r>
            <w:r>
              <w:rPr>
                <w:szCs w:val="20"/>
              </w:rPr>
              <w:t xml:space="preserve"> mit meiner Leidenschaft für das Marketing und meinem Drive ab dem 01. September 2017 zu unterstützen. Aufgrund meiner Expertise strebe ich ein Jahresgehalt von 45</w:t>
            </w:r>
            <w:r w:rsidRPr="00F26415">
              <w:rPr>
                <w:szCs w:val="20"/>
              </w:rPr>
              <w:t xml:space="preserve">.000€ </w:t>
            </w:r>
            <w:r>
              <w:rPr>
                <w:szCs w:val="20"/>
              </w:rPr>
              <w:t>an.</w:t>
            </w:r>
          </w:p>
          <w:p w:rsidR="001F3957" w:rsidRPr="00A07C3D" w:rsidRDefault="001F3957" w:rsidP="00B32FBD">
            <w:pPr>
              <w:jc w:val="both"/>
              <w:rPr>
                <w:szCs w:val="20"/>
              </w:rPr>
            </w:pPr>
            <w:r>
              <w:rPr>
                <w:szCs w:val="20"/>
              </w:rPr>
              <w:t>Auf eine Einladung auf ein erstes Gespräch freue ich mich sehr.</w:t>
            </w:r>
          </w:p>
        </w:tc>
      </w:tr>
      <w:tr w:rsidR="001F3957" w:rsidRPr="00A07C3D" w:rsidTr="00B32FBD">
        <w:trPr>
          <w:trHeight w:val="51"/>
        </w:trPr>
        <w:tc>
          <w:tcPr>
            <w:tcW w:w="5000" w:type="pct"/>
            <w:gridSpan w:val="2"/>
            <w:shd w:val="clear" w:color="auto" w:fill="auto"/>
          </w:tcPr>
          <w:p w:rsidR="001F3957" w:rsidRPr="00461DAA" w:rsidRDefault="001F3957" w:rsidP="00B32FBD">
            <w:pPr>
              <w:rPr>
                <w:sz w:val="2"/>
                <w:szCs w:val="20"/>
              </w:rPr>
            </w:pPr>
          </w:p>
        </w:tc>
      </w:tr>
      <w:tr w:rsidR="001F3957" w:rsidRPr="00A07C3D" w:rsidTr="00B32FBD">
        <w:tc>
          <w:tcPr>
            <w:tcW w:w="5000" w:type="pct"/>
            <w:gridSpan w:val="2"/>
            <w:shd w:val="clear" w:color="auto" w:fill="auto"/>
          </w:tcPr>
          <w:p w:rsidR="001F3957" w:rsidRDefault="001F3957" w:rsidP="00B32FBD">
            <w:pPr>
              <w:rPr>
                <w:szCs w:val="20"/>
              </w:rPr>
            </w:pPr>
            <w:r w:rsidRPr="00A07C3D">
              <w:rPr>
                <w:szCs w:val="20"/>
              </w:rPr>
              <w:t>Mit freundlichen Grüßen</w:t>
            </w:r>
          </w:p>
          <w:p w:rsidR="0072678A" w:rsidRPr="003B6B5F" w:rsidRDefault="0072678A" w:rsidP="007267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rush Script MT" w:eastAsia="Arial Unicode MS" w:hAnsi="Brush Script MT" w:cs="Brush Script MT"/>
                <w:i/>
                <w:iCs/>
                <w:color w:val="40618B" w:themeColor="accent1" w:themeShade="BF"/>
                <w:sz w:val="36"/>
                <w:szCs w:val="40"/>
              </w:rPr>
            </w:pPr>
            <w:r w:rsidRPr="003B6B5F">
              <w:rPr>
                <w:rFonts w:ascii="Brush Script MT" w:eastAsia="Arial Unicode MS" w:hAnsi="Brush Script MT" w:cs="Brush Script MT"/>
                <w:i/>
                <w:iCs/>
                <w:color w:val="40618B" w:themeColor="accent1" w:themeShade="BF"/>
                <w:sz w:val="36"/>
                <w:szCs w:val="40"/>
              </w:rPr>
              <w:t>Max Mustermann</w:t>
            </w:r>
          </w:p>
          <w:p w:rsidR="0072678A" w:rsidRPr="00A07C3D" w:rsidRDefault="0072678A" w:rsidP="00B32FBD">
            <w:pPr>
              <w:rPr>
                <w:szCs w:val="20"/>
              </w:rPr>
            </w:pPr>
          </w:p>
        </w:tc>
      </w:tr>
      <w:tr w:rsidR="001F3957" w:rsidRPr="00A07C3D" w:rsidTr="00B32FBD">
        <w:tc>
          <w:tcPr>
            <w:tcW w:w="5000" w:type="pct"/>
            <w:gridSpan w:val="2"/>
            <w:shd w:val="clear" w:color="auto" w:fill="auto"/>
          </w:tcPr>
          <w:p w:rsidR="001F3957" w:rsidRPr="00DF63B4" w:rsidRDefault="001F3957" w:rsidP="007267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6"/>
                <w:szCs w:val="20"/>
              </w:rPr>
            </w:pPr>
            <w:bookmarkStart w:id="0" w:name="_GoBack"/>
            <w:bookmarkEnd w:id="0"/>
          </w:p>
        </w:tc>
      </w:tr>
    </w:tbl>
    <w:p w:rsidR="001F3957" w:rsidRPr="001F3957" w:rsidRDefault="001F3957">
      <w:pPr>
        <w:rPr>
          <w:sz w:val="2"/>
        </w:rPr>
      </w:pPr>
    </w:p>
    <w:sectPr w:rsidR="001F3957" w:rsidRPr="001F3957" w:rsidSect="0069591E">
      <w:headerReference w:type="default" r:id="rId11"/>
      <w:footerReference w:type="default" r:id="rId12"/>
      <w:headerReference w:type="first" r:id="rId13"/>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3B6" w:rsidRDefault="005B03B6">
      <w:pPr>
        <w:spacing w:line="240" w:lineRule="auto"/>
      </w:pPr>
      <w:r>
        <w:separator/>
      </w:r>
    </w:p>
  </w:endnote>
  <w:endnote w:type="continuationSeparator" w:id="0">
    <w:p w:rsidR="005B03B6" w:rsidRDefault="005B03B6">
      <w:pPr>
        <w:spacing w:line="240" w:lineRule="auto"/>
      </w:pPr>
      <w:r>
        <w:continuationSeparator/>
      </w:r>
    </w:p>
  </w:endnote>
  <w:endnote w:type="continuationNotice" w:id="1">
    <w:p w:rsidR="005B03B6" w:rsidRDefault="005B03B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altName w:val="Brush Script MT"/>
    <w:charset w:val="00"/>
    <w:family w:val="script"/>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D42" w:rsidRDefault="00E80D42">
    <w:pPr>
      <w:pStyle w:val="Fuzeile"/>
    </w:pPr>
    <w:r w:rsidRPr="007F090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3B6" w:rsidRDefault="005B03B6">
      <w:pPr>
        <w:spacing w:line="240" w:lineRule="auto"/>
      </w:pPr>
      <w:r>
        <w:separator/>
      </w:r>
    </w:p>
  </w:footnote>
  <w:footnote w:type="continuationSeparator" w:id="0">
    <w:p w:rsidR="005B03B6" w:rsidRDefault="005B03B6">
      <w:pPr>
        <w:spacing w:line="240" w:lineRule="auto"/>
      </w:pPr>
      <w:r>
        <w:continuationSeparator/>
      </w:r>
    </w:p>
  </w:footnote>
  <w:footnote w:type="continuationNotice" w:id="1">
    <w:p w:rsidR="005B03B6" w:rsidRDefault="005B03B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D42" w:rsidRPr="00FD530C" w:rsidRDefault="000C4FAD" w:rsidP="002446E2">
    <w:pPr>
      <w:pStyle w:val="Kopfzeile"/>
      <w:spacing w:before="0"/>
      <w:jc w:val="center"/>
      <w:rPr>
        <w:caps/>
        <w:color w:val="7F7F7F" w:themeColor="text1" w:themeTint="80"/>
        <w:spacing w:val="40"/>
        <w:sz w:val="40"/>
        <w:szCs w:val="40"/>
      </w:rPr>
    </w:pPr>
    <w:r>
      <w:rPr>
        <w:caps/>
        <w:color w:val="7F7F7F" w:themeColor="text1" w:themeTint="80"/>
        <w:spacing w:val="40"/>
        <w:sz w:val="40"/>
        <w:szCs w:val="40"/>
      </w:rPr>
      <w:t>MAX Mustermann</w:t>
    </w:r>
  </w:p>
  <w:p w:rsidR="00E80D42" w:rsidRPr="002446E2" w:rsidRDefault="00E80D42" w:rsidP="002446E2">
    <w:pPr>
      <w:pStyle w:val="Kopfzeile"/>
      <w:jc w:val="center"/>
      <w:rPr>
        <w:color w:val="595959" w:themeColor="text1" w:themeTint="A6"/>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D42" w:rsidRPr="00F56856" w:rsidRDefault="00E80D42" w:rsidP="0055778E">
    <w:pPr>
      <w:pStyle w:val="Kopfzeile"/>
      <w:jc w:val="center"/>
      <w:rPr>
        <w:caps/>
        <w:color w:val="7F7F7F" w:themeColor="text1" w:themeTint="80"/>
        <w:spacing w:val="40"/>
        <w:sz w:val="40"/>
        <w:szCs w:val="40"/>
      </w:rPr>
    </w:pPr>
    <w:proofErr w:type="gramStart"/>
    <w:r w:rsidRPr="00F56856">
      <w:rPr>
        <w:caps/>
        <w:color w:val="7F7F7F" w:themeColor="text1" w:themeTint="80"/>
        <w:spacing w:val="40"/>
        <w:sz w:val="40"/>
        <w:szCs w:val="40"/>
      </w:rPr>
      <w:t>ALEXANDER  RESCHKE</w:t>
    </w:r>
    <w:proofErr w:type="gramEnd"/>
  </w:p>
  <w:p w:rsidR="00E80D42" w:rsidRPr="00F56856" w:rsidRDefault="00E80D42" w:rsidP="0055778E">
    <w:pPr>
      <w:pStyle w:val="Kopfzeile"/>
      <w:jc w:val="center"/>
      <w:rPr>
        <w:color w:val="7F7F7F" w:themeColor="text1" w:themeTint="80"/>
        <w:sz w:val="18"/>
        <w:szCs w:val="18"/>
      </w:rPr>
    </w:pPr>
    <w:proofErr w:type="spellStart"/>
    <w:r w:rsidRPr="00F56856">
      <w:rPr>
        <w:color w:val="7F7F7F" w:themeColor="text1" w:themeTint="80"/>
        <w:sz w:val="18"/>
        <w:szCs w:val="18"/>
      </w:rPr>
      <w:t>Balzacstraße</w:t>
    </w:r>
    <w:proofErr w:type="spellEnd"/>
    <w:r w:rsidRPr="00F56856">
      <w:rPr>
        <w:color w:val="7F7F7F" w:themeColor="text1" w:themeTint="80"/>
        <w:sz w:val="18"/>
        <w:szCs w:val="18"/>
      </w:rPr>
      <w:t xml:space="preserve"> 3 | 04105 Leipzig | 01 70 – 18 58 414 | </w:t>
    </w:r>
    <w:r w:rsidR="00D26BB4">
      <w:rPr>
        <w:color w:val="7F7F7F" w:themeColor="text1" w:themeTint="80"/>
        <w:sz w:val="18"/>
        <w:szCs w:val="18"/>
      </w:rPr>
      <w:t xml:space="preserve">alexander.reschke@gmail.com </w:t>
    </w:r>
    <w:r w:rsidRPr="00F56856">
      <w:rPr>
        <w:color w:val="7F7F7F" w:themeColor="text1" w:themeTint="80"/>
        <w:sz w:val="18"/>
        <w:szCs w:val="18"/>
      </w:rPr>
      <w:t>| www.alexander-reschke.com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9644DD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720E13F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2CA28C2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D92E44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6E67AD"/>
    <w:multiLevelType w:val="hybridMultilevel"/>
    <w:tmpl w:val="2CB8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3289D"/>
    <w:multiLevelType w:val="hybridMultilevel"/>
    <w:tmpl w:val="74123476"/>
    <w:lvl w:ilvl="0" w:tplc="04070005">
      <w:start w:val="1"/>
      <w:numFmt w:val="bullet"/>
      <w:lvlText w:val=""/>
      <w:lvlJc w:val="left"/>
      <w:pPr>
        <w:ind w:left="426" w:hanging="360"/>
      </w:pPr>
      <w:rPr>
        <w:rFonts w:ascii="Wingdings" w:hAnsi="Wingdings" w:hint="default"/>
      </w:rPr>
    </w:lvl>
    <w:lvl w:ilvl="1" w:tplc="04090003">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6" w15:restartNumberingAfterBreak="0">
    <w:nsid w:val="1C622236"/>
    <w:multiLevelType w:val="hybridMultilevel"/>
    <w:tmpl w:val="737A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739DB"/>
    <w:multiLevelType w:val="hybridMultilevel"/>
    <w:tmpl w:val="A724B20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FBB047C"/>
    <w:multiLevelType w:val="hybridMultilevel"/>
    <w:tmpl w:val="796EFB62"/>
    <w:lvl w:ilvl="0" w:tplc="928C7D54">
      <w:start w:val="5"/>
      <w:numFmt w:val="bullet"/>
      <w:lvlText w:val="-"/>
      <w:lvlJc w:val="left"/>
      <w:pPr>
        <w:ind w:left="720" w:hanging="360"/>
      </w:pPr>
      <w:rPr>
        <w:rFonts w:ascii="Corbel" w:eastAsiaTheme="minorHAnsi" w:hAnsi="Corbel" w:cstheme="minorBidi" w:hint="default"/>
      </w:rPr>
    </w:lvl>
    <w:lvl w:ilvl="1" w:tplc="0407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97123"/>
    <w:multiLevelType w:val="hybridMultilevel"/>
    <w:tmpl w:val="2F14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A6A94"/>
    <w:multiLevelType w:val="hybridMultilevel"/>
    <w:tmpl w:val="175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F5DB7"/>
    <w:multiLevelType w:val="hybridMultilevel"/>
    <w:tmpl w:val="FE2C696E"/>
    <w:lvl w:ilvl="0" w:tplc="8BAA88BE">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2DD204B2"/>
    <w:multiLevelType w:val="hybridMultilevel"/>
    <w:tmpl w:val="A3FC9C6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0804842"/>
    <w:multiLevelType w:val="hybridMultilevel"/>
    <w:tmpl w:val="7ECA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F1F9F"/>
    <w:multiLevelType w:val="hybridMultilevel"/>
    <w:tmpl w:val="A760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91A37"/>
    <w:multiLevelType w:val="hybridMultilevel"/>
    <w:tmpl w:val="A628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74540"/>
    <w:multiLevelType w:val="hybridMultilevel"/>
    <w:tmpl w:val="DE02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123F6"/>
    <w:multiLevelType w:val="hybridMultilevel"/>
    <w:tmpl w:val="AAA0717A"/>
    <w:lvl w:ilvl="0" w:tplc="928C7D54">
      <w:start w:val="5"/>
      <w:numFmt w:val="bullet"/>
      <w:lvlText w:val="-"/>
      <w:lvlJc w:val="left"/>
      <w:pPr>
        <w:ind w:left="720" w:hanging="360"/>
      </w:pPr>
      <w:rPr>
        <w:rFonts w:ascii="Corbel" w:eastAsiaTheme="minorHAnsi" w:hAnsi="Corbel" w:cstheme="minorBidi" w:hint="default"/>
      </w:rPr>
    </w:lvl>
    <w:lvl w:ilvl="1" w:tplc="928C7D54">
      <w:start w:val="5"/>
      <w:numFmt w:val="bullet"/>
      <w:lvlText w:val="-"/>
      <w:lvlJc w:val="left"/>
      <w:pPr>
        <w:ind w:left="1440" w:hanging="360"/>
      </w:pPr>
      <w:rPr>
        <w:rFonts w:ascii="Corbel" w:eastAsiaTheme="minorHAnsi" w:hAnsi="Corbe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F1609"/>
    <w:multiLevelType w:val="hybridMultilevel"/>
    <w:tmpl w:val="3E64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63688A"/>
    <w:multiLevelType w:val="hybridMultilevel"/>
    <w:tmpl w:val="988C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193D60"/>
    <w:multiLevelType w:val="hybridMultilevel"/>
    <w:tmpl w:val="941ED220"/>
    <w:lvl w:ilvl="0" w:tplc="928C7D54">
      <w:start w:val="5"/>
      <w:numFmt w:val="bullet"/>
      <w:pStyle w:val="Listenabsatz"/>
      <w:lvlText w:val="-"/>
      <w:lvlJc w:val="left"/>
      <w:pPr>
        <w:ind w:left="720" w:hanging="360"/>
      </w:pPr>
      <w:rPr>
        <w:rFonts w:ascii="Corbel" w:eastAsiaTheme="minorHAnsi"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70D11"/>
    <w:multiLevelType w:val="hybridMultilevel"/>
    <w:tmpl w:val="D132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CE3842"/>
    <w:multiLevelType w:val="hybridMultilevel"/>
    <w:tmpl w:val="00D0887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D8D4D3D"/>
    <w:multiLevelType w:val="hybridMultilevel"/>
    <w:tmpl w:val="9F22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54296C"/>
    <w:multiLevelType w:val="hybridMultilevel"/>
    <w:tmpl w:val="B5D6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25133"/>
    <w:multiLevelType w:val="hybridMultilevel"/>
    <w:tmpl w:val="AD34477E"/>
    <w:lvl w:ilvl="0" w:tplc="8BAA88BE">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6"/>
  </w:num>
  <w:num w:numId="2">
    <w:abstractNumId w:val="21"/>
  </w:num>
  <w:num w:numId="3">
    <w:abstractNumId w:val="6"/>
  </w:num>
  <w:num w:numId="4">
    <w:abstractNumId w:val="4"/>
  </w:num>
  <w:num w:numId="5">
    <w:abstractNumId w:val="23"/>
  </w:num>
  <w:num w:numId="6">
    <w:abstractNumId w:val="18"/>
  </w:num>
  <w:num w:numId="7">
    <w:abstractNumId w:val="24"/>
  </w:num>
  <w:num w:numId="8">
    <w:abstractNumId w:val="14"/>
  </w:num>
  <w:num w:numId="9">
    <w:abstractNumId w:val="19"/>
  </w:num>
  <w:num w:numId="10">
    <w:abstractNumId w:val="9"/>
  </w:num>
  <w:num w:numId="11">
    <w:abstractNumId w:val="25"/>
  </w:num>
  <w:num w:numId="12">
    <w:abstractNumId w:val="11"/>
  </w:num>
  <w:num w:numId="13">
    <w:abstractNumId w:val="15"/>
  </w:num>
  <w:num w:numId="14">
    <w:abstractNumId w:val="13"/>
  </w:num>
  <w:num w:numId="15">
    <w:abstractNumId w:val="10"/>
  </w:num>
  <w:num w:numId="16">
    <w:abstractNumId w:val="3"/>
  </w:num>
  <w:num w:numId="17">
    <w:abstractNumId w:val="2"/>
  </w:num>
  <w:num w:numId="18">
    <w:abstractNumId w:val="1"/>
  </w:num>
  <w:num w:numId="19">
    <w:abstractNumId w:val="0"/>
  </w:num>
  <w:num w:numId="20">
    <w:abstractNumId w:val="20"/>
  </w:num>
  <w:num w:numId="21">
    <w:abstractNumId w:val="8"/>
  </w:num>
  <w:num w:numId="22">
    <w:abstractNumId w:val="17"/>
  </w:num>
  <w:num w:numId="23">
    <w:abstractNumId w:val="12"/>
  </w:num>
  <w:num w:numId="24">
    <w:abstractNumId w:val="22"/>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8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8A"/>
    <w:rsid w:val="0000517B"/>
    <w:rsid w:val="00005656"/>
    <w:rsid w:val="00007823"/>
    <w:rsid w:val="00032052"/>
    <w:rsid w:val="000363D2"/>
    <w:rsid w:val="00046D9E"/>
    <w:rsid w:val="00047EC0"/>
    <w:rsid w:val="000524C9"/>
    <w:rsid w:val="00052D4A"/>
    <w:rsid w:val="00052E56"/>
    <w:rsid w:val="00053319"/>
    <w:rsid w:val="00055448"/>
    <w:rsid w:val="00061754"/>
    <w:rsid w:val="0006310C"/>
    <w:rsid w:val="000702B9"/>
    <w:rsid w:val="000847C4"/>
    <w:rsid w:val="00087A24"/>
    <w:rsid w:val="0009112C"/>
    <w:rsid w:val="00094280"/>
    <w:rsid w:val="000A0670"/>
    <w:rsid w:val="000B2832"/>
    <w:rsid w:val="000C0255"/>
    <w:rsid w:val="000C4FAD"/>
    <w:rsid w:val="000D4E4D"/>
    <w:rsid w:val="000E148C"/>
    <w:rsid w:val="000E681C"/>
    <w:rsid w:val="000F7BBB"/>
    <w:rsid w:val="00103F8B"/>
    <w:rsid w:val="00105DBE"/>
    <w:rsid w:val="00131F98"/>
    <w:rsid w:val="0013665D"/>
    <w:rsid w:val="001406AC"/>
    <w:rsid w:val="00151F0B"/>
    <w:rsid w:val="001569B3"/>
    <w:rsid w:val="001616A7"/>
    <w:rsid w:val="00165EEA"/>
    <w:rsid w:val="00170CEF"/>
    <w:rsid w:val="0018366F"/>
    <w:rsid w:val="001838DD"/>
    <w:rsid w:val="001A5A96"/>
    <w:rsid w:val="001B0019"/>
    <w:rsid w:val="001B2375"/>
    <w:rsid w:val="001B5719"/>
    <w:rsid w:val="001B7212"/>
    <w:rsid w:val="001C4062"/>
    <w:rsid w:val="001D6CFF"/>
    <w:rsid w:val="001F1479"/>
    <w:rsid w:val="001F3957"/>
    <w:rsid w:val="001F5E6B"/>
    <w:rsid w:val="001F7E4A"/>
    <w:rsid w:val="0021435A"/>
    <w:rsid w:val="00221AAB"/>
    <w:rsid w:val="00222E6E"/>
    <w:rsid w:val="00223C91"/>
    <w:rsid w:val="00232ADC"/>
    <w:rsid w:val="00232B07"/>
    <w:rsid w:val="00233F4E"/>
    <w:rsid w:val="002351A5"/>
    <w:rsid w:val="002446E2"/>
    <w:rsid w:val="00245F6F"/>
    <w:rsid w:val="0025252B"/>
    <w:rsid w:val="00253E19"/>
    <w:rsid w:val="00255F07"/>
    <w:rsid w:val="00273A2A"/>
    <w:rsid w:val="00281DFE"/>
    <w:rsid w:val="002844D5"/>
    <w:rsid w:val="002864E8"/>
    <w:rsid w:val="00287338"/>
    <w:rsid w:val="00291CFA"/>
    <w:rsid w:val="002B01EB"/>
    <w:rsid w:val="002B23E1"/>
    <w:rsid w:val="002B2EFB"/>
    <w:rsid w:val="002B432D"/>
    <w:rsid w:val="002C17EB"/>
    <w:rsid w:val="002C29DB"/>
    <w:rsid w:val="002C2C12"/>
    <w:rsid w:val="002D4A21"/>
    <w:rsid w:val="002E01B9"/>
    <w:rsid w:val="002E2727"/>
    <w:rsid w:val="002F5F5A"/>
    <w:rsid w:val="003014C3"/>
    <w:rsid w:val="003044B7"/>
    <w:rsid w:val="00305A4D"/>
    <w:rsid w:val="003101B4"/>
    <w:rsid w:val="00324D0F"/>
    <w:rsid w:val="00325627"/>
    <w:rsid w:val="00342C38"/>
    <w:rsid w:val="00350195"/>
    <w:rsid w:val="00351EF7"/>
    <w:rsid w:val="00357CD0"/>
    <w:rsid w:val="003724AF"/>
    <w:rsid w:val="00391EC5"/>
    <w:rsid w:val="003A0F6B"/>
    <w:rsid w:val="003B355E"/>
    <w:rsid w:val="003C5BDC"/>
    <w:rsid w:val="003E2807"/>
    <w:rsid w:val="003E3077"/>
    <w:rsid w:val="003E7263"/>
    <w:rsid w:val="003E7890"/>
    <w:rsid w:val="003F6914"/>
    <w:rsid w:val="004070EA"/>
    <w:rsid w:val="004122BB"/>
    <w:rsid w:val="004271DF"/>
    <w:rsid w:val="00431918"/>
    <w:rsid w:val="00446592"/>
    <w:rsid w:val="004518A0"/>
    <w:rsid w:val="00465B7F"/>
    <w:rsid w:val="00471455"/>
    <w:rsid w:val="00471494"/>
    <w:rsid w:val="004722E9"/>
    <w:rsid w:val="00472D3B"/>
    <w:rsid w:val="00477C00"/>
    <w:rsid w:val="004929BA"/>
    <w:rsid w:val="00496D57"/>
    <w:rsid w:val="004C3659"/>
    <w:rsid w:val="004D6D07"/>
    <w:rsid w:val="004F0FE8"/>
    <w:rsid w:val="004F3D1D"/>
    <w:rsid w:val="004F4D43"/>
    <w:rsid w:val="00523625"/>
    <w:rsid w:val="00524FE2"/>
    <w:rsid w:val="00524FF8"/>
    <w:rsid w:val="00532B81"/>
    <w:rsid w:val="005521C7"/>
    <w:rsid w:val="0055778E"/>
    <w:rsid w:val="005663DE"/>
    <w:rsid w:val="00591734"/>
    <w:rsid w:val="0059472A"/>
    <w:rsid w:val="005A782F"/>
    <w:rsid w:val="005A797D"/>
    <w:rsid w:val="005B03B6"/>
    <w:rsid w:val="005B6A0A"/>
    <w:rsid w:val="005D40CA"/>
    <w:rsid w:val="005D5BC4"/>
    <w:rsid w:val="005D68A7"/>
    <w:rsid w:val="005E0A21"/>
    <w:rsid w:val="006051F1"/>
    <w:rsid w:val="00617A82"/>
    <w:rsid w:val="0062489C"/>
    <w:rsid w:val="00627B3B"/>
    <w:rsid w:val="00631660"/>
    <w:rsid w:val="00632BBC"/>
    <w:rsid w:val="0063406E"/>
    <w:rsid w:val="00642579"/>
    <w:rsid w:val="00651E2D"/>
    <w:rsid w:val="0066338A"/>
    <w:rsid w:val="006703B9"/>
    <w:rsid w:val="00672454"/>
    <w:rsid w:val="00674191"/>
    <w:rsid w:val="006867BB"/>
    <w:rsid w:val="0069591E"/>
    <w:rsid w:val="00697DA3"/>
    <w:rsid w:val="006A1268"/>
    <w:rsid w:val="006B3B86"/>
    <w:rsid w:val="006C416C"/>
    <w:rsid w:val="006D01B3"/>
    <w:rsid w:val="006D2291"/>
    <w:rsid w:val="006D4550"/>
    <w:rsid w:val="006E345A"/>
    <w:rsid w:val="006F5144"/>
    <w:rsid w:val="0071562A"/>
    <w:rsid w:val="00721560"/>
    <w:rsid w:val="0072678A"/>
    <w:rsid w:val="00731DF4"/>
    <w:rsid w:val="00744202"/>
    <w:rsid w:val="00746A61"/>
    <w:rsid w:val="00747E58"/>
    <w:rsid w:val="00753BB2"/>
    <w:rsid w:val="00760AE6"/>
    <w:rsid w:val="007623A0"/>
    <w:rsid w:val="00770C02"/>
    <w:rsid w:val="00793E5D"/>
    <w:rsid w:val="0079648A"/>
    <w:rsid w:val="007973B8"/>
    <w:rsid w:val="007A578B"/>
    <w:rsid w:val="007A68EF"/>
    <w:rsid w:val="007C779D"/>
    <w:rsid w:val="007D0BBF"/>
    <w:rsid w:val="007D1BD0"/>
    <w:rsid w:val="007D317C"/>
    <w:rsid w:val="007F0903"/>
    <w:rsid w:val="007F5C39"/>
    <w:rsid w:val="008131B0"/>
    <w:rsid w:val="008149B0"/>
    <w:rsid w:val="00817ECD"/>
    <w:rsid w:val="00820FF2"/>
    <w:rsid w:val="0082786F"/>
    <w:rsid w:val="00832108"/>
    <w:rsid w:val="008417D0"/>
    <w:rsid w:val="0084518C"/>
    <w:rsid w:val="00846E43"/>
    <w:rsid w:val="008478DC"/>
    <w:rsid w:val="0086006E"/>
    <w:rsid w:val="00861EC6"/>
    <w:rsid w:val="008647CD"/>
    <w:rsid w:val="00865623"/>
    <w:rsid w:val="008712B8"/>
    <w:rsid w:val="00875DFB"/>
    <w:rsid w:val="00875E33"/>
    <w:rsid w:val="0089063B"/>
    <w:rsid w:val="00894DAF"/>
    <w:rsid w:val="0089578C"/>
    <w:rsid w:val="008974DC"/>
    <w:rsid w:val="008A23EB"/>
    <w:rsid w:val="008A7376"/>
    <w:rsid w:val="008B0A2A"/>
    <w:rsid w:val="008B3C7B"/>
    <w:rsid w:val="008B4569"/>
    <w:rsid w:val="008C67EA"/>
    <w:rsid w:val="008C71C1"/>
    <w:rsid w:val="008D561A"/>
    <w:rsid w:val="008D636C"/>
    <w:rsid w:val="008E0C9F"/>
    <w:rsid w:val="008E10ED"/>
    <w:rsid w:val="008E3FB0"/>
    <w:rsid w:val="008F3DD4"/>
    <w:rsid w:val="0091088F"/>
    <w:rsid w:val="009138ED"/>
    <w:rsid w:val="00921C41"/>
    <w:rsid w:val="009272CE"/>
    <w:rsid w:val="00936E2D"/>
    <w:rsid w:val="009376E8"/>
    <w:rsid w:val="00940184"/>
    <w:rsid w:val="00947683"/>
    <w:rsid w:val="009608B3"/>
    <w:rsid w:val="00962FD6"/>
    <w:rsid w:val="00965F1C"/>
    <w:rsid w:val="009775D8"/>
    <w:rsid w:val="00992E8E"/>
    <w:rsid w:val="009A0335"/>
    <w:rsid w:val="009A18F5"/>
    <w:rsid w:val="009B1A77"/>
    <w:rsid w:val="009B1DF3"/>
    <w:rsid w:val="009B6280"/>
    <w:rsid w:val="009C53FB"/>
    <w:rsid w:val="009D036D"/>
    <w:rsid w:val="009D23AA"/>
    <w:rsid w:val="009D691E"/>
    <w:rsid w:val="009F758F"/>
    <w:rsid w:val="009F7837"/>
    <w:rsid w:val="00A038DF"/>
    <w:rsid w:val="00A1434C"/>
    <w:rsid w:val="00A27897"/>
    <w:rsid w:val="00A31241"/>
    <w:rsid w:val="00A31799"/>
    <w:rsid w:val="00A3549F"/>
    <w:rsid w:val="00A46CA3"/>
    <w:rsid w:val="00A4720E"/>
    <w:rsid w:val="00A5481C"/>
    <w:rsid w:val="00A610BE"/>
    <w:rsid w:val="00A75E26"/>
    <w:rsid w:val="00A76564"/>
    <w:rsid w:val="00A829B1"/>
    <w:rsid w:val="00A9083E"/>
    <w:rsid w:val="00A96A05"/>
    <w:rsid w:val="00AB5FEC"/>
    <w:rsid w:val="00AD0A1B"/>
    <w:rsid w:val="00AD69AC"/>
    <w:rsid w:val="00AE0494"/>
    <w:rsid w:val="00AE2B39"/>
    <w:rsid w:val="00AE58FE"/>
    <w:rsid w:val="00B11F7C"/>
    <w:rsid w:val="00B1734C"/>
    <w:rsid w:val="00B20CFC"/>
    <w:rsid w:val="00B266D2"/>
    <w:rsid w:val="00B27B69"/>
    <w:rsid w:val="00B634A8"/>
    <w:rsid w:val="00B63DFF"/>
    <w:rsid w:val="00B77B9C"/>
    <w:rsid w:val="00B87859"/>
    <w:rsid w:val="00B90660"/>
    <w:rsid w:val="00B90A95"/>
    <w:rsid w:val="00BA1F3F"/>
    <w:rsid w:val="00BB14F7"/>
    <w:rsid w:val="00BC0B4B"/>
    <w:rsid w:val="00BC225B"/>
    <w:rsid w:val="00BC51A6"/>
    <w:rsid w:val="00BC522D"/>
    <w:rsid w:val="00BC7D1F"/>
    <w:rsid w:val="00BD4C4E"/>
    <w:rsid w:val="00BD548A"/>
    <w:rsid w:val="00BE6A8D"/>
    <w:rsid w:val="00C028A7"/>
    <w:rsid w:val="00C0799B"/>
    <w:rsid w:val="00C13B74"/>
    <w:rsid w:val="00C30996"/>
    <w:rsid w:val="00C315FF"/>
    <w:rsid w:val="00C33392"/>
    <w:rsid w:val="00C42A84"/>
    <w:rsid w:val="00C5175D"/>
    <w:rsid w:val="00C6260E"/>
    <w:rsid w:val="00C658C7"/>
    <w:rsid w:val="00C71210"/>
    <w:rsid w:val="00C76D2D"/>
    <w:rsid w:val="00C862D6"/>
    <w:rsid w:val="00C90982"/>
    <w:rsid w:val="00C93A0F"/>
    <w:rsid w:val="00CA4465"/>
    <w:rsid w:val="00CA4607"/>
    <w:rsid w:val="00CA4AD9"/>
    <w:rsid w:val="00CB5DC5"/>
    <w:rsid w:val="00CB606F"/>
    <w:rsid w:val="00CC1651"/>
    <w:rsid w:val="00CD7475"/>
    <w:rsid w:val="00CE0BFB"/>
    <w:rsid w:val="00CF3972"/>
    <w:rsid w:val="00D01573"/>
    <w:rsid w:val="00D14A58"/>
    <w:rsid w:val="00D150EC"/>
    <w:rsid w:val="00D1699A"/>
    <w:rsid w:val="00D208D5"/>
    <w:rsid w:val="00D26BB4"/>
    <w:rsid w:val="00D34CDA"/>
    <w:rsid w:val="00D5563A"/>
    <w:rsid w:val="00D81770"/>
    <w:rsid w:val="00D960F8"/>
    <w:rsid w:val="00DA1658"/>
    <w:rsid w:val="00DB7A09"/>
    <w:rsid w:val="00DD2A6D"/>
    <w:rsid w:val="00DD383A"/>
    <w:rsid w:val="00DD7556"/>
    <w:rsid w:val="00DE3815"/>
    <w:rsid w:val="00DF2466"/>
    <w:rsid w:val="00E06496"/>
    <w:rsid w:val="00E17DFF"/>
    <w:rsid w:val="00E22DAD"/>
    <w:rsid w:val="00E27379"/>
    <w:rsid w:val="00E33293"/>
    <w:rsid w:val="00E36563"/>
    <w:rsid w:val="00E529F1"/>
    <w:rsid w:val="00E55D83"/>
    <w:rsid w:val="00E57922"/>
    <w:rsid w:val="00E60936"/>
    <w:rsid w:val="00E80D42"/>
    <w:rsid w:val="00E91149"/>
    <w:rsid w:val="00EA5EAA"/>
    <w:rsid w:val="00EB48DD"/>
    <w:rsid w:val="00EC09E5"/>
    <w:rsid w:val="00EC3D41"/>
    <w:rsid w:val="00EC722F"/>
    <w:rsid w:val="00ED61BD"/>
    <w:rsid w:val="00F02903"/>
    <w:rsid w:val="00F10485"/>
    <w:rsid w:val="00F110BE"/>
    <w:rsid w:val="00F332B5"/>
    <w:rsid w:val="00F40590"/>
    <w:rsid w:val="00F410C4"/>
    <w:rsid w:val="00F4779E"/>
    <w:rsid w:val="00F5045D"/>
    <w:rsid w:val="00F52C5D"/>
    <w:rsid w:val="00F56856"/>
    <w:rsid w:val="00F844DA"/>
    <w:rsid w:val="00F93A6A"/>
    <w:rsid w:val="00F94B15"/>
    <w:rsid w:val="00F966DA"/>
    <w:rsid w:val="00FA49B0"/>
    <w:rsid w:val="00FB3B40"/>
    <w:rsid w:val="00FD530C"/>
    <w:rsid w:val="00FD577D"/>
    <w:rsid w:val="00FE07A9"/>
    <w:rsid w:val="00FE7AF2"/>
    <w:rsid w:val="00FF7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F6808C6"/>
  <w15:docId w15:val="{5EB456A5-36F8-41BC-9B27-3FCA146F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semiHidden="1"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42C38"/>
    <w:pPr>
      <w:spacing w:before="80" w:after="80" w:line="264" w:lineRule="auto"/>
    </w:pPr>
    <w:rPr>
      <w:sz w:val="20"/>
      <w:lang w:val="de-DE"/>
    </w:rPr>
  </w:style>
  <w:style w:type="paragraph" w:styleId="berschrift1">
    <w:name w:val="heading 1"/>
    <w:basedOn w:val="Standard"/>
    <w:next w:val="Standard"/>
    <w:link w:val="berschrift1Zchn"/>
    <w:uiPriority w:val="1"/>
    <w:semiHidden/>
    <w:qFormat/>
    <w:rsid w:val="00255F07"/>
    <w:pPr>
      <w:outlineLvl w:val="0"/>
    </w:pPr>
    <w:rPr>
      <w:caps/>
      <w:color w:val="A6A6A6" w:themeColor="background1" w:themeShade="A6"/>
      <w:spacing w:val="40"/>
      <w:sz w:val="40"/>
    </w:rPr>
  </w:style>
  <w:style w:type="paragraph" w:styleId="berschrift2">
    <w:name w:val="heading 2"/>
    <w:basedOn w:val="Standard"/>
    <w:next w:val="Standard"/>
    <w:link w:val="berschrift2Zchn"/>
    <w:uiPriority w:val="1"/>
    <w:semiHidden/>
    <w:qFormat/>
    <w:rsid w:val="00255F07"/>
    <w:pPr>
      <w:outlineLvl w:val="1"/>
    </w:pPr>
    <w:rPr>
      <w:caps/>
      <w:color w:val="595959" w:themeColor="text1" w:themeTint="A6"/>
      <w:spacing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1"/>
    <w:rsid w:val="00255F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255F07"/>
    <w:rPr>
      <w:color w:val="808080"/>
    </w:rPr>
  </w:style>
  <w:style w:type="paragraph" w:styleId="Sprechblasentext">
    <w:name w:val="Balloon Text"/>
    <w:basedOn w:val="Standard"/>
    <w:link w:val="SprechblasentextZchn"/>
    <w:semiHidden/>
    <w:unhideWhenUsed/>
    <w:rsid w:val="00255F07"/>
    <w:pPr>
      <w:spacing w:line="240" w:lineRule="auto"/>
    </w:pPr>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255F07"/>
    <w:rPr>
      <w:rFonts w:ascii="Tahoma" w:hAnsi="Tahoma" w:cs="Tahoma"/>
      <w:sz w:val="16"/>
      <w:szCs w:val="16"/>
    </w:rPr>
  </w:style>
  <w:style w:type="character" w:customStyle="1" w:styleId="berschrift1Zchn">
    <w:name w:val="Überschrift 1 Zchn"/>
    <w:basedOn w:val="Absatz-Standardschriftart"/>
    <w:link w:val="berschrift1"/>
    <w:uiPriority w:val="1"/>
    <w:semiHidden/>
    <w:rsid w:val="00255F07"/>
    <w:rPr>
      <w:caps/>
      <w:color w:val="A6A6A6" w:themeColor="background1" w:themeShade="A6"/>
      <w:spacing w:val="40"/>
      <w:sz w:val="40"/>
    </w:rPr>
  </w:style>
  <w:style w:type="paragraph" w:customStyle="1" w:styleId="PersonalInformation">
    <w:name w:val="Personal Information"/>
    <w:basedOn w:val="Standard"/>
    <w:qFormat/>
    <w:rsid w:val="008B3C7B"/>
    <w:rPr>
      <w:color w:val="595959" w:themeColor="text1" w:themeTint="A6"/>
      <w:spacing w:val="10"/>
      <w:sz w:val="16"/>
    </w:rPr>
  </w:style>
  <w:style w:type="character" w:customStyle="1" w:styleId="berschrift2Zchn">
    <w:name w:val="Überschrift 2 Zchn"/>
    <w:basedOn w:val="Absatz-Standardschriftart"/>
    <w:link w:val="berschrift2"/>
    <w:uiPriority w:val="1"/>
    <w:semiHidden/>
    <w:rsid w:val="00255F07"/>
    <w:rPr>
      <w:caps/>
      <w:color w:val="595959" w:themeColor="text1" w:themeTint="A6"/>
      <w:spacing w:val="20"/>
      <w:sz w:val="16"/>
    </w:rPr>
  </w:style>
  <w:style w:type="paragraph" w:customStyle="1" w:styleId="Bold">
    <w:name w:val="Bold"/>
    <w:basedOn w:val="Standard"/>
    <w:qFormat/>
    <w:rsid w:val="00AD69AC"/>
    <w:pPr>
      <w:spacing w:after="120"/>
      <w:contextualSpacing/>
    </w:pPr>
    <w:rPr>
      <w:b/>
      <w:spacing w:val="20"/>
    </w:rPr>
  </w:style>
  <w:style w:type="paragraph" w:customStyle="1" w:styleId="Dates">
    <w:name w:val="Dates"/>
    <w:basedOn w:val="Standard"/>
    <w:qFormat/>
    <w:rsid w:val="00255F07"/>
    <w:pPr>
      <w:jc w:val="right"/>
    </w:pPr>
    <w:rPr>
      <w:color w:val="595959" w:themeColor="text1" w:themeTint="A6"/>
    </w:rPr>
  </w:style>
  <w:style w:type="paragraph" w:customStyle="1" w:styleId="Italics">
    <w:name w:val="Italics"/>
    <w:basedOn w:val="Standard"/>
    <w:qFormat/>
    <w:rsid w:val="00255F07"/>
    <w:rPr>
      <w:i/>
    </w:rPr>
  </w:style>
  <w:style w:type="paragraph" w:styleId="Listenabsatz">
    <w:name w:val="List Paragraph"/>
    <w:basedOn w:val="Standard"/>
    <w:uiPriority w:val="34"/>
    <w:qFormat/>
    <w:rsid w:val="006D4550"/>
    <w:pPr>
      <w:numPr>
        <w:numId w:val="20"/>
      </w:numPr>
      <w:ind w:left="357" w:hanging="215"/>
    </w:pPr>
  </w:style>
  <w:style w:type="paragraph" w:customStyle="1" w:styleId="Copy">
    <w:name w:val="Copy"/>
    <w:basedOn w:val="Standard"/>
    <w:autoRedefine/>
    <w:qFormat/>
    <w:rsid w:val="00617A82"/>
  </w:style>
  <w:style w:type="paragraph" w:customStyle="1" w:styleId="PlaceholderAutotext10">
    <w:name w:val="PlaceholderAutotext_10"/>
    <w:rsid w:val="00255F07"/>
    <w:rPr>
      <w:rFonts w:eastAsiaTheme="minorEastAsia"/>
    </w:rPr>
  </w:style>
  <w:style w:type="paragraph" w:customStyle="1" w:styleId="YourName">
    <w:name w:val="Your Name"/>
    <w:basedOn w:val="Standard"/>
    <w:qFormat/>
    <w:rsid w:val="008B3C7B"/>
    <w:pPr>
      <w:spacing w:after="0"/>
    </w:pPr>
    <w:rPr>
      <w:caps/>
      <w:color w:val="A6A6A6" w:themeColor="background1" w:themeShade="A6"/>
      <w:spacing w:val="40"/>
      <w:sz w:val="40"/>
    </w:rPr>
  </w:style>
  <w:style w:type="paragraph" w:customStyle="1" w:styleId="SectionHeading">
    <w:name w:val="Section Heading"/>
    <w:basedOn w:val="Standard"/>
    <w:autoRedefine/>
    <w:qFormat/>
    <w:rsid w:val="00A9083E"/>
    <w:pPr>
      <w:spacing w:before="120" w:after="120"/>
    </w:pPr>
    <w:rPr>
      <w:caps/>
      <w:color w:val="1F497D" w:themeColor="text2"/>
      <w:spacing w:val="20"/>
    </w:rPr>
  </w:style>
  <w:style w:type="paragraph" w:styleId="Kopfzeile">
    <w:name w:val="header"/>
    <w:basedOn w:val="Standard"/>
    <w:link w:val="KopfzeileZchn"/>
    <w:uiPriority w:val="99"/>
    <w:unhideWhenUsed/>
    <w:rsid w:val="007F0903"/>
    <w:pPr>
      <w:tabs>
        <w:tab w:val="center" w:pos="4677"/>
        <w:tab w:val="right" w:pos="9355"/>
      </w:tabs>
      <w:spacing w:line="240" w:lineRule="auto"/>
    </w:pPr>
  </w:style>
  <w:style w:type="character" w:customStyle="1" w:styleId="KopfzeileZchn">
    <w:name w:val="Kopfzeile Zchn"/>
    <w:basedOn w:val="Absatz-Standardschriftart"/>
    <w:link w:val="Kopfzeile"/>
    <w:uiPriority w:val="99"/>
    <w:rsid w:val="007F0903"/>
    <w:rPr>
      <w:sz w:val="16"/>
      <w:lang w:val="de-DE"/>
    </w:rPr>
  </w:style>
  <w:style w:type="paragraph" w:styleId="Fuzeile">
    <w:name w:val="footer"/>
    <w:basedOn w:val="Standard"/>
    <w:link w:val="FuzeileZchn"/>
    <w:uiPriority w:val="99"/>
    <w:unhideWhenUsed/>
    <w:rsid w:val="007F0903"/>
    <w:pPr>
      <w:tabs>
        <w:tab w:val="center" w:pos="4677"/>
        <w:tab w:val="right" w:pos="9355"/>
      </w:tabs>
      <w:spacing w:line="240" w:lineRule="auto"/>
    </w:pPr>
  </w:style>
  <w:style w:type="character" w:customStyle="1" w:styleId="FuzeileZchn">
    <w:name w:val="Fußzeile Zchn"/>
    <w:basedOn w:val="Absatz-Standardschriftart"/>
    <w:link w:val="Fuzeile"/>
    <w:uiPriority w:val="99"/>
    <w:rsid w:val="007F0903"/>
    <w:rPr>
      <w:sz w:val="16"/>
      <w:lang w:val="de-DE"/>
    </w:rPr>
  </w:style>
  <w:style w:type="character" w:styleId="Hyperlink">
    <w:name w:val="Hyperlink"/>
    <w:basedOn w:val="Absatz-Standardschriftart"/>
    <w:uiPriority w:val="99"/>
    <w:unhideWhenUsed/>
    <w:rsid w:val="003A0F6B"/>
    <w:rPr>
      <w:color w:val="0000FF" w:themeColor="hyperlink"/>
      <w:u w:val="single"/>
    </w:rPr>
  </w:style>
  <w:style w:type="table" w:customStyle="1" w:styleId="Tabellenraster1">
    <w:name w:val="Tabellenraster1"/>
    <w:basedOn w:val="NormaleTabelle"/>
    <w:next w:val="Tabellenraster"/>
    <w:uiPriority w:val="1"/>
    <w:rsid w:val="009401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resse">
    <w:name w:val="Adresse"/>
    <w:basedOn w:val="Copy"/>
    <w:link w:val="AdresseZchn"/>
    <w:qFormat/>
    <w:rsid w:val="001F3957"/>
    <w:pPr>
      <w:spacing w:before="0" w:after="0"/>
    </w:pPr>
  </w:style>
  <w:style w:type="paragraph" w:customStyle="1" w:styleId="AdresseAbsender">
    <w:name w:val="Adresse_Absender"/>
    <w:basedOn w:val="Adresse"/>
    <w:link w:val="AdresseAbsenderZchn"/>
    <w:autoRedefine/>
    <w:qFormat/>
    <w:rsid w:val="001F3957"/>
    <w:rPr>
      <w:color w:val="7F7F7F" w:themeColor="text1" w:themeTint="80"/>
      <w:sz w:val="14"/>
      <w:szCs w:val="20"/>
    </w:rPr>
  </w:style>
  <w:style w:type="character" w:customStyle="1" w:styleId="AdresseZchn">
    <w:name w:val="Adresse Zchn"/>
    <w:basedOn w:val="Absatz-Standardschriftart"/>
    <w:link w:val="Adresse"/>
    <w:rsid w:val="001F3957"/>
    <w:rPr>
      <w:sz w:val="20"/>
      <w:lang w:val="de-DE"/>
    </w:rPr>
  </w:style>
  <w:style w:type="character" w:customStyle="1" w:styleId="AdresseAbsenderZchn">
    <w:name w:val="Adresse_Absender Zchn"/>
    <w:basedOn w:val="AdresseZchn"/>
    <w:link w:val="AdresseAbsender"/>
    <w:rsid w:val="001F3957"/>
    <w:rPr>
      <w:color w:val="7F7F7F" w:themeColor="text1" w:themeTint="80"/>
      <w:sz w:val="14"/>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ritzsche\Desktop\bewerbungstraining_vorlage_01.dotx" TargetMode="External"/></Relationship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Deluxe">
      <a:majorFont>
        <a:latin typeface="Corbel"/>
        <a:ea typeface=""/>
        <a:cs typeface=""/>
        <a:font script="Jpan" typeface="HGｺﾞｼｯｸM"/>
        <a:font script="Hang" typeface="HY엽서L"/>
        <a:font script="Hans" typeface="楷体_GB2312"/>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楷体_GB2312"/>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28" ma:contentTypeDescription="Create a new document." ma:contentTypeScope="" ma:versionID="b667386d13c965381594d80a1f3f965c"/>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C8E44-9179-4DA5-8696-CC3617BA23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6A84D5-A1D6-4204-A8E5-55EF770EDABE}">
  <ds:schemaRefs>
    <ds:schemaRef ds:uri="http://schemas.microsoft.com/sharepoint/v3/contenttype/forms"/>
  </ds:schemaRefs>
</ds:datastoreItem>
</file>

<file path=customXml/itemProps3.xml><?xml version="1.0" encoding="utf-8"?>
<ds:datastoreItem xmlns:ds="http://schemas.openxmlformats.org/officeDocument/2006/customXml" ds:itemID="{830A93D2-EEE9-47E0-A89F-6341076D4C57}">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71D59BD8-ED59-421D-A3D9-01E43836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bewerbungstraining_vorlage_01.dotx</Template>
  <TotalTime>0</TotalTime>
  <Pages>1</Pages>
  <Words>377</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Bewerbungsvorlage 01</vt:lpstr>
    </vt:vector>
  </TitlesOfParts>
  <Manager/>
  <Company/>
  <LinksUpToDate>false</LinksUpToDate>
  <CharactersWithSpaces>2749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Bewerbungsvorlage 01</dc:title>
  <dc:subject/>
  <dc:creator>c.fritzsche</dc:creator>
  <cp:keywords/>
  <dc:description/>
  <cp:lastModifiedBy>c.fritzsche</cp:lastModifiedBy>
  <cp:revision>1</cp:revision>
  <cp:lastPrinted>2016-01-14T08:46:00Z</cp:lastPrinted>
  <dcterms:created xsi:type="dcterms:W3CDTF">2017-10-17T07:20:00Z</dcterms:created>
  <dcterms:modified xsi:type="dcterms:W3CDTF">2017-10-17T07:22:00Z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TC101686509990</vt:lpwstr>
  </property>
</Properties>
</file>